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20161" w14:textId="0E70461A" w:rsidR="000922DA" w:rsidRDefault="003E20F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Swimming at Waterhouses</w:t>
      </w:r>
      <w:r w:rsidR="000922DA">
        <w:rPr>
          <w:b/>
          <w:sz w:val="24"/>
          <w:szCs w:val="24"/>
          <w:u w:val="single"/>
        </w:rPr>
        <w:t xml:space="preserve"> Primary School</w:t>
      </w:r>
      <w:r w:rsidR="00CD575B">
        <w:rPr>
          <w:b/>
          <w:sz w:val="24"/>
          <w:szCs w:val="24"/>
          <w:u w:val="single"/>
        </w:rPr>
        <w:t xml:space="preserve"> - 2019</w:t>
      </w:r>
      <w:r w:rsidR="00E222E3">
        <w:rPr>
          <w:b/>
          <w:sz w:val="24"/>
          <w:szCs w:val="24"/>
          <w:u w:val="single"/>
        </w:rPr>
        <w:t>/20</w:t>
      </w:r>
      <w:r w:rsidR="00CD575B">
        <w:rPr>
          <w:b/>
          <w:sz w:val="24"/>
          <w:szCs w:val="24"/>
          <w:u w:val="single"/>
        </w:rPr>
        <w:t>20</w:t>
      </w:r>
    </w:p>
    <w:tbl>
      <w:tblPr>
        <w:tblW w:w="15388" w:type="dxa"/>
        <w:tblInd w:w="-64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EF4A27" w:rsidRPr="0090505A" w14:paraId="202CD151" w14:textId="77777777" w:rsidTr="00EF4A27">
        <w:trPr>
          <w:trHeight w:val="400"/>
        </w:trPr>
        <w:tc>
          <w:tcPr>
            <w:tcW w:w="11634" w:type="dxa"/>
          </w:tcPr>
          <w:p w14:paraId="5767BE67" w14:textId="77777777" w:rsidR="00EF4A27" w:rsidRPr="000922DA" w:rsidRDefault="00EF4A27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0922D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2004A3D" w14:textId="77777777" w:rsidR="00EF4A27" w:rsidRPr="000922DA" w:rsidRDefault="00EF4A27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b/>
                <w:sz w:val="24"/>
                <w:szCs w:val="24"/>
              </w:rPr>
            </w:pPr>
            <w:r w:rsidRPr="000922D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>Please complete all of the below:</w:t>
            </w:r>
          </w:p>
        </w:tc>
      </w:tr>
      <w:tr w:rsidR="00EF4A27" w:rsidRPr="0090505A" w14:paraId="1FA033EF" w14:textId="77777777" w:rsidTr="00EF4A27">
        <w:trPr>
          <w:trHeight w:val="1100"/>
        </w:trPr>
        <w:tc>
          <w:tcPr>
            <w:tcW w:w="11634" w:type="dxa"/>
          </w:tcPr>
          <w:p w14:paraId="7266CB04" w14:textId="739EE915" w:rsidR="00EF4A27" w:rsidRPr="0090505A" w:rsidRDefault="00D97B77" w:rsidP="00BD685C">
            <w:pPr>
              <w:pStyle w:val="TableParagraph"/>
              <w:spacing w:before="23" w:line="235" w:lineRule="auto"/>
              <w:ind w:left="70" w:right="8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P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ercentage of </w:t>
            </w:r>
            <w:r w:rsidR="00EF4A27"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="006C68CD">
              <w:rPr>
                <w:rFonts w:asciiTheme="minorHAnsi" w:hAnsiTheme="minorHAnsi"/>
                <w:color w:val="231F20"/>
                <w:sz w:val="24"/>
                <w:szCs w:val="24"/>
              </w:rPr>
              <w:t>6 pupils who could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swim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competently,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confidently and proficiently over a distance of at least 25 metres</w:t>
            </w:r>
            <w:r w:rsidR="006C68CD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when they left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primary school at the end of last academic year?</w:t>
            </w:r>
          </w:p>
        </w:tc>
        <w:tc>
          <w:tcPr>
            <w:tcW w:w="3754" w:type="dxa"/>
          </w:tcPr>
          <w:p w14:paraId="6C875A4D" w14:textId="5E06A081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5BE48410" w14:textId="77777777" w:rsidTr="00EF4A27">
        <w:trPr>
          <w:trHeight w:val="1280"/>
        </w:trPr>
        <w:tc>
          <w:tcPr>
            <w:tcW w:w="11634" w:type="dxa"/>
          </w:tcPr>
          <w:p w14:paraId="5FF52A52" w14:textId="2FC0A400" w:rsidR="00EF4A27" w:rsidRPr="0090505A" w:rsidRDefault="006C68CD" w:rsidP="00BD685C">
            <w:pPr>
              <w:pStyle w:val="TableParagraph"/>
              <w:spacing w:before="23" w:line="235" w:lineRule="auto"/>
              <w:ind w:left="70" w:right="59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Percentage of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</w:t>
            </w:r>
            <w:r w:rsidR="00EF4A27"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6 pupils 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who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could use a range of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strokes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effectively [for example, front crawl, </w:t>
            </w:r>
            <w:r w:rsidR="00EF4A27"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backstroke 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and breaststroke] when they left your primary school at the end of last academic year?</w:t>
            </w:r>
          </w:p>
        </w:tc>
        <w:tc>
          <w:tcPr>
            <w:tcW w:w="3754" w:type="dxa"/>
          </w:tcPr>
          <w:p w14:paraId="5B65651A" w14:textId="7AD5DD81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783A2A8E" w14:textId="77777777" w:rsidTr="00EF4A27">
        <w:trPr>
          <w:trHeight w:val="1200"/>
        </w:trPr>
        <w:tc>
          <w:tcPr>
            <w:tcW w:w="11634" w:type="dxa"/>
          </w:tcPr>
          <w:p w14:paraId="68AB500C" w14:textId="77777777" w:rsidR="00EF4A27" w:rsidRPr="0090505A" w:rsidRDefault="00EF4A27" w:rsidP="00BD685C">
            <w:pPr>
              <w:pStyle w:val="TableParagraph"/>
              <w:spacing w:before="23" w:line="235" w:lineRule="auto"/>
              <w:ind w:left="70" w:right="517"/>
              <w:rPr>
                <w:rFonts w:asciiTheme="minorHAnsi" w:hAnsiTheme="minorHAnsi"/>
                <w:sz w:val="24"/>
                <w:szCs w:val="24"/>
              </w:rPr>
            </w:pP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What percentage of your 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Year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6 pupils could perform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safe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self-rescue in different water-based situations when they left your primary school at the end of last academic year?</w:t>
            </w:r>
          </w:p>
        </w:tc>
        <w:tc>
          <w:tcPr>
            <w:tcW w:w="3754" w:type="dxa"/>
          </w:tcPr>
          <w:p w14:paraId="0F2ACE54" w14:textId="344D4F54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100</w:t>
            </w:r>
            <w:r w:rsidR="00EF4A27"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%</w:t>
            </w:r>
          </w:p>
        </w:tc>
      </w:tr>
      <w:tr w:rsidR="00EF4A27" w:rsidRPr="0090505A" w14:paraId="2FB35806" w14:textId="77777777" w:rsidTr="00EF4A27">
        <w:trPr>
          <w:trHeight w:val="1220"/>
        </w:trPr>
        <w:tc>
          <w:tcPr>
            <w:tcW w:w="11634" w:type="dxa"/>
          </w:tcPr>
          <w:p w14:paraId="6A7F72B5" w14:textId="77777777" w:rsidR="00EF4A27" w:rsidRPr="0090505A" w:rsidRDefault="00EF4A27" w:rsidP="00BD685C">
            <w:pPr>
              <w:pStyle w:val="TableParagraph"/>
              <w:spacing w:before="23" w:line="235" w:lineRule="auto"/>
              <w:ind w:left="70" w:right="27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Schools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can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choose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to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use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the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Primary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and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Sport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Premium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to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provide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additional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provision</w:t>
            </w:r>
            <w:r w:rsidRPr="0090505A">
              <w:rPr>
                <w:rFonts w:asciiTheme="minorHAnsi" w:hAnsiTheme="minorHAnsi"/>
                <w:color w:val="231F20"/>
                <w:spacing w:val="-4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>for</w:t>
            </w:r>
            <w:r w:rsidRPr="0090505A">
              <w:rPr>
                <w:rFonts w:ascii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swimming but this must be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for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activity </w:t>
            </w:r>
            <w:r w:rsidRPr="0090505A">
              <w:rPr>
                <w:rFonts w:asciiTheme="minorHAnsi" w:hAnsiTheme="minorHAnsi"/>
                <w:b/>
                <w:color w:val="231F20"/>
                <w:sz w:val="24"/>
                <w:szCs w:val="24"/>
              </w:rPr>
              <w:t xml:space="preserve">over and above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>the national c</w:t>
            </w:r>
            <w:bookmarkStart w:id="0" w:name="_GoBack"/>
            <w:bookmarkEnd w:id="0"/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urriculum requirements.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 xml:space="preserve">Have </w:t>
            </w:r>
            <w:r w:rsidRPr="0090505A"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you used it in this </w:t>
            </w:r>
            <w:r w:rsidRPr="0090505A">
              <w:rPr>
                <w:rFonts w:asciiTheme="minorHAnsi" w:hAnsiTheme="minorHAnsi"/>
                <w:color w:val="231F20"/>
                <w:spacing w:val="-3"/>
                <w:sz w:val="24"/>
                <w:szCs w:val="24"/>
              </w:rPr>
              <w:t>way?</w:t>
            </w:r>
          </w:p>
        </w:tc>
        <w:tc>
          <w:tcPr>
            <w:tcW w:w="3754" w:type="dxa"/>
          </w:tcPr>
          <w:p w14:paraId="366083F6" w14:textId="1B916E45" w:rsidR="00EF4A27" w:rsidRPr="0090505A" w:rsidRDefault="003E20F6" w:rsidP="00BD685C">
            <w:pPr>
              <w:pStyle w:val="TableParagraph"/>
              <w:spacing w:before="17"/>
              <w:ind w:left="7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231F20"/>
                <w:sz w:val="24"/>
                <w:szCs w:val="24"/>
              </w:rPr>
              <w:t>Funding has been spent in this area in previous years however the school no</w:t>
            </w:r>
            <w:r w:rsidR="00DF1F46">
              <w:rPr>
                <w:rFonts w:asciiTheme="minorHAnsi" w:hAnsiTheme="minorHAnsi"/>
                <w:color w:val="231F20"/>
                <w:sz w:val="24"/>
                <w:szCs w:val="24"/>
              </w:rPr>
              <w:t>w</w:t>
            </w:r>
            <w:r>
              <w:rPr>
                <w:rFonts w:asciiTheme="minorHAnsi" w:hAnsiTheme="minorHAnsi"/>
                <w:color w:val="231F20"/>
                <w:sz w:val="24"/>
                <w:szCs w:val="24"/>
              </w:rPr>
              <w:t xml:space="preserve"> has in place an effective model to meet the needs of the pupils ensuring they meet at least the minimum KS2 requirements.</w:t>
            </w:r>
          </w:p>
        </w:tc>
      </w:tr>
      <w:tr w:rsidR="00EF4A27" w:rsidRPr="0090505A" w14:paraId="7AED4529" w14:textId="77777777" w:rsidTr="00EF4A27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0E44A7FD" w14:textId="77777777" w:rsidR="00EF4A27" w:rsidRPr="0090505A" w:rsidRDefault="00EF4A27" w:rsidP="00BD685C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D0C6B28" w14:textId="77777777" w:rsidR="00080EF4" w:rsidRPr="0090505A" w:rsidRDefault="00080EF4">
      <w:pPr>
        <w:rPr>
          <w:b/>
          <w:sz w:val="24"/>
          <w:szCs w:val="24"/>
          <w:u w:val="single"/>
        </w:rPr>
      </w:pPr>
    </w:p>
    <w:sectPr w:rsidR="00080EF4" w:rsidRPr="0090505A" w:rsidSect="00550E71">
      <w:pgSz w:w="16838" w:h="11906" w:orient="landscape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7DDE" w14:textId="77777777" w:rsidR="00321EDE" w:rsidRDefault="00321EDE" w:rsidP="00EF4A27">
      <w:pPr>
        <w:spacing w:after="0" w:line="240" w:lineRule="auto"/>
      </w:pPr>
      <w:r>
        <w:separator/>
      </w:r>
    </w:p>
  </w:endnote>
  <w:endnote w:type="continuationSeparator" w:id="0">
    <w:p w14:paraId="3109CE2F" w14:textId="77777777" w:rsidR="00321EDE" w:rsidRDefault="00321EDE" w:rsidP="00EF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28B60" w14:textId="77777777" w:rsidR="00321EDE" w:rsidRDefault="00321EDE" w:rsidP="00EF4A27">
      <w:pPr>
        <w:spacing w:after="0" w:line="240" w:lineRule="auto"/>
      </w:pPr>
      <w:r>
        <w:separator/>
      </w:r>
    </w:p>
  </w:footnote>
  <w:footnote w:type="continuationSeparator" w:id="0">
    <w:p w14:paraId="42AFCAD4" w14:textId="77777777" w:rsidR="00321EDE" w:rsidRDefault="00321EDE" w:rsidP="00EF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E568D"/>
    <w:multiLevelType w:val="hybridMultilevel"/>
    <w:tmpl w:val="C5EA2708"/>
    <w:lvl w:ilvl="0" w:tplc="F9DE3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32BB"/>
    <w:multiLevelType w:val="hybridMultilevel"/>
    <w:tmpl w:val="ED8468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6F6A81"/>
    <w:multiLevelType w:val="hybridMultilevel"/>
    <w:tmpl w:val="680AA2FE"/>
    <w:lvl w:ilvl="0" w:tplc="6BC4DF54">
      <w:start w:val="1"/>
      <w:numFmt w:val="bullet"/>
      <w:pStyle w:val="aLCP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204"/>
    <w:rsid w:val="000278BE"/>
    <w:rsid w:val="00052AAF"/>
    <w:rsid w:val="00056AB1"/>
    <w:rsid w:val="000767A8"/>
    <w:rsid w:val="00080EF4"/>
    <w:rsid w:val="000922DA"/>
    <w:rsid w:val="000A12FA"/>
    <w:rsid w:val="000C370A"/>
    <w:rsid w:val="000C5B7C"/>
    <w:rsid w:val="000E0AE5"/>
    <w:rsid w:val="000F3CFC"/>
    <w:rsid w:val="00116E3E"/>
    <w:rsid w:val="00120547"/>
    <w:rsid w:val="0012236C"/>
    <w:rsid w:val="00124318"/>
    <w:rsid w:val="001943A8"/>
    <w:rsid w:val="001D4AE5"/>
    <w:rsid w:val="002478F9"/>
    <w:rsid w:val="00255237"/>
    <w:rsid w:val="00255D3E"/>
    <w:rsid w:val="00272DF7"/>
    <w:rsid w:val="0028379E"/>
    <w:rsid w:val="00292D69"/>
    <w:rsid w:val="002B237B"/>
    <w:rsid w:val="002D76FF"/>
    <w:rsid w:val="002E4194"/>
    <w:rsid w:val="002E4434"/>
    <w:rsid w:val="003158FD"/>
    <w:rsid w:val="00321EDE"/>
    <w:rsid w:val="00331EB1"/>
    <w:rsid w:val="003C2130"/>
    <w:rsid w:val="003E20F6"/>
    <w:rsid w:val="00405BA8"/>
    <w:rsid w:val="0042368F"/>
    <w:rsid w:val="004873CE"/>
    <w:rsid w:val="004B4CEB"/>
    <w:rsid w:val="004D55EB"/>
    <w:rsid w:val="004E6815"/>
    <w:rsid w:val="00506492"/>
    <w:rsid w:val="00511F7F"/>
    <w:rsid w:val="005136AA"/>
    <w:rsid w:val="005144A2"/>
    <w:rsid w:val="00524E43"/>
    <w:rsid w:val="00550E71"/>
    <w:rsid w:val="00561DF8"/>
    <w:rsid w:val="00596C5A"/>
    <w:rsid w:val="005A2C87"/>
    <w:rsid w:val="005A72AD"/>
    <w:rsid w:val="005B5CEA"/>
    <w:rsid w:val="005C21FE"/>
    <w:rsid w:val="005D11EA"/>
    <w:rsid w:val="005F2B27"/>
    <w:rsid w:val="0063315A"/>
    <w:rsid w:val="00695CDE"/>
    <w:rsid w:val="0069621E"/>
    <w:rsid w:val="006A3804"/>
    <w:rsid w:val="006A3A4E"/>
    <w:rsid w:val="006B1D57"/>
    <w:rsid w:val="006C68CD"/>
    <w:rsid w:val="00713319"/>
    <w:rsid w:val="0071768D"/>
    <w:rsid w:val="00781398"/>
    <w:rsid w:val="00781CCD"/>
    <w:rsid w:val="00783282"/>
    <w:rsid w:val="0078494C"/>
    <w:rsid w:val="007A71B4"/>
    <w:rsid w:val="008055C0"/>
    <w:rsid w:val="00807EFA"/>
    <w:rsid w:val="00812AC1"/>
    <w:rsid w:val="008149DA"/>
    <w:rsid w:val="00816D3E"/>
    <w:rsid w:val="00832D4F"/>
    <w:rsid w:val="00853166"/>
    <w:rsid w:val="00870885"/>
    <w:rsid w:val="00893389"/>
    <w:rsid w:val="008B1A90"/>
    <w:rsid w:val="008B5CC0"/>
    <w:rsid w:val="008C7BCA"/>
    <w:rsid w:val="0090505A"/>
    <w:rsid w:val="00932B64"/>
    <w:rsid w:val="00954961"/>
    <w:rsid w:val="00995757"/>
    <w:rsid w:val="009A2598"/>
    <w:rsid w:val="009F4204"/>
    <w:rsid w:val="00A10E4B"/>
    <w:rsid w:val="00A17081"/>
    <w:rsid w:val="00A3523D"/>
    <w:rsid w:val="00AD28BA"/>
    <w:rsid w:val="00AE2C8F"/>
    <w:rsid w:val="00AE5332"/>
    <w:rsid w:val="00AF18B2"/>
    <w:rsid w:val="00B1573C"/>
    <w:rsid w:val="00B25A5B"/>
    <w:rsid w:val="00B332D2"/>
    <w:rsid w:val="00B618A1"/>
    <w:rsid w:val="00B7455F"/>
    <w:rsid w:val="00B766EB"/>
    <w:rsid w:val="00B77167"/>
    <w:rsid w:val="00B80E09"/>
    <w:rsid w:val="00B860E7"/>
    <w:rsid w:val="00BB2957"/>
    <w:rsid w:val="00BC507C"/>
    <w:rsid w:val="00BE6AA1"/>
    <w:rsid w:val="00BF36FF"/>
    <w:rsid w:val="00C341E1"/>
    <w:rsid w:val="00C361BA"/>
    <w:rsid w:val="00CA14E5"/>
    <w:rsid w:val="00CB5A74"/>
    <w:rsid w:val="00CC4998"/>
    <w:rsid w:val="00CD575B"/>
    <w:rsid w:val="00CE36D8"/>
    <w:rsid w:val="00CF4E3B"/>
    <w:rsid w:val="00D03C93"/>
    <w:rsid w:val="00D83B77"/>
    <w:rsid w:val="00D970D9"/>
    <w:rsid w:val="00D97B77"/>
    <w:rsid w:val="00DB58ED"/>
    <w:rsid w:val="00DE4FF1"/>
    <w:rsid w:val="00DF1F46"/>
    <w:rsid w:val="00E1202C"/>
    <w:rsid w:val="00E149A1"/>
    <w:rsid w:val="00E163BC"/>
    <w:rsid w:val="00E222E3"/>
    <w:rsid w:val="00E6165D"/>
    <w:rsid w:val="00E804A8"/>
    <w:rsid w:val="00E85A43"/>
    <w:rsid w:val="00EA1C4A"/>
    <w:rsid w:val="00EA6519"/>
    <w:rsid w:val="00EB712C"/>
    <w:rsid w:val="00EF4A27"/>
    <w:rsid w:val="00F038AC"/>
    <w:rsid w:val="00F15C4A"/>
    <w:rsid w:val="00F23AB6"/>
    <w:rsid w:val="00F37080"/>
    <w:rsid w:val="00F74571"/>
    <w:rsid w:val="00FB529E"/>
    <w:rsid w:val="00FC26C0"/>
    <w:rsid w:val="00FC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300E"/>
  <w15:docId w15:val="{F8262B04-6588-4C3D-B2F9-2BEC1D3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4D55EB"/>
    <w:pPr>
      <w:spacing w:after="0" w:line="240" w:lineRule="auto"/>
    </w:pPr>
  </w:style>
  <w:style w:type="character" w:customStyle="1" w:styleId="HeaderChar">
    <w:name w:val="Header Char"/>
    <w:basedOn w:val="DefaultParagraphFont"/>
    <w:rsid w:val="008B1A90"/>
  </w:style>
  <w:style w:type="paragraph" w:customStyle="1" w:styleId="aLCPBodytext">
    <w:name w:val="a LCP Body text"/>
    <w:autoRedefine/>
    <w:rsid w:val="00812AC1"/>
    <w:pPr>
      <w:numPr>
        <w:numId w:val="3"/>
      </w:numPr>
      <w:spacing w:after="0" w:line="240" w:lineRule="auto"/>
      <w:jc w:val="both"/>
    </w:pPr>
    <w:rPr>
      <w:rFonts w:ascii="Arial" w:eastAsia="Calibri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F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F4A27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F4A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4A27"/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F4A27"/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1"/>
    <w:uiPriority w:val="99"/>
    <w:unhideWhenUsed/>
    <w:rsid w:val="00EF4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F4A27"/>
  </w:style>
  <w:style w:type="paragraph" w:styleId="ListParagraph">
    <w:name w:val="List Paragraph"/>
    <w:basedOn w:val="Normal"/>
    <w:uiPriority w:val="34"/>
    <w:qFormat/>
    <w:rsid w:val="00272DF7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D5613696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Entrust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Holder</dc:creator>
  <cp:lastModifiedBy>Walker.S1</cp:lastModifiedBy>
  <cp:revision>3</cp:revision>
  <cp:lastPrinted>2019-06-18T11:45:00Z</cp:lastPrinted>
  <dcterms:created xsi:type="dcterms:W3CDTF">2019-06-18T12:14:00Z</dcterms:created>
  <dcterms:modified xsi:type="dcterms:W3CDTF">2020-06-12T08:25:00Z</dcterms:modified>
</cp:coreProperties>
</file>