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0161" w14:textId="6CE07CFD" w:rsidR="000922DA" w:rsidRPr="0090505A" w:rsidRDefault="003E20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Swimming at Waterhouses</w:t>
      </w:r>
      <w:r w:rsidR="000922DA">
        <w:rPr>
          <w:b/>
          <w:sz w:val="24"/>
          <w:szCs w:val="24"/>
          <w:u w:val="single"/>
        </w:rPr>
        <w:t xml:space="preserve"> Primary School</w:t>
      </w:r>
      <w:r w:rsidR="00E222E3">
        <w:rPr>
          <w:b/>
          <w:sz w:val="24"/>
          <w:szCs w:val="24"/>
          <w:u w:val="single"/>
        </w:rPr>
        <w:t xml:space="preserve"> - 201</w:t>
      </w:r>
      <w:r w:rsidR="001F45C9">
        <w:rPr>
          <w:b/>
          <w:sz w:val="24"/>
          <w:szCs w:val="24"/>
          <w:u w:val="single"/>
        </w:rPr>
        <w:t>7</w:t>
      </w:r>
      <w:r w:rsidR="00E222E3">
        <w:rPr>
          <w:b/>
          <w:sz w:val="24"/>
          <w:szCs w:val="24"/>
          <w:u w:val="single"/>
        </w:rPr>
        <w:t>/201</w:t>
      </w:r>
      <w:r w:rsidR="001F45C9">
        <w:rPr>
          <w:b/>
          <w:sz w:val="24"/>
          <w:szCs w:val="24"/>
          <w:u w:val="single"/>
        </w:rPr>
        <w:t>8</w:t>
      </w:r>
      <w:bookmarkStart w:id="0" w:name="_GoBack"/>
      <w:bookmarkEnd w:id="0"/>
    </w:p>
    <w:tbl>
      <w:tblPr>
        <w:tblW w:w="15388" w:type="dxa"/>
        <w:tblInd w:w="-6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EF4A27" w:rsidRPr="0090505A" w14:paraId="202CD151" w14:textId="77777777" w:rsidTr="00EF4A27">
        <w:trPr>
          <w:trHeight w:val="400"/>
        </w:trPr>
        <w:tc>
          <w:tcPr>
            <w:tcW w:w="11634" w:type="dxa"/>
          </w:tcPr>
          <w:p w14:paraId="5767BE67" w14:textId="77777777" w:rsidR="00EF4A27" w:rsidRPr="000922DA" w:rsidRDefault="00EF4A27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0922DA">
              <w:rPr>
                <w:rFonts w:asciiTheme="minorHAnsi" w:hAnsiTheme="minorHAnsi"/>
                <w:b/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42004A3D" w14:textId="77777777" w:rsidR="00EF4A27" w:rsidRPr="000922DA" w:rsidRDefault="00EF4A27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0922DA">
              <w:rPr>
                <w:rFonts w:asciiTheme="minorHAnsi" w:hAnsiTheme="minorHAnsi"/>
                <w:b/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EF4A27" w:rsidRPr="0090505A" w14:paraId="1FA033EF" w14:textId="77777777" w:rsidTr="00EF4A27">
        <w:trPr>
          <w:trHeight w:val="1100"/>
        </w:trPr>
        <w:tc>
          <w:tcPr>
            <w:tcW w:w="11634" w:type="dxa"/>
          </w:tcPr>
          <w:p w14:paraId="7266CB04" w14:textId="739EE915" w:rsidR="00EF4A27" w:rsidRPr="0090505A" w:rsidRDefault="00D97B77" w:rsidP="00BD685C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P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ercentage of </w:t>
            </w:r>
            <w:r w:rsidR="00EF4A27"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="006C68CD">
              <w:rPr>
                <w:rFonts w:asciiTheme="minorHAnsi" w:hAnsiTheme="minorHAnsi"/>
                <w:color w:val="231F20"/>
                <w:sz w:val="24"/>
                <w:szCs w:val="24"/>
              </w:rPr>
              <w:t>6 pupils who could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swim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confidently and proficiently over a distance of at least 25 metres</w:t>
            </w:r>
            <w:r w:rsidR="006C68CD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when they left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primary school at the end of last academic year?</w:t>
            </w:r>
          </w:p>
        </w:tc>
        <w:tc>
          <w:tcPr>
            <w:tcW w:w="3754" w:type="dxa"/>
          </w:tcPr>
          <w:p w14:paraId="6C875A4D" w14:textId="5E06A081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5BE48410" w14:textId="77777777" w:rsidTr="00EF4A27">
        <w:trPr>
          <w:trHeight w:val="1280"/>
        </w:trPr>
        <w:tc>
          <w:tcPr>
            <w:tcW w:w="11634" w:type="dxa"/>
          </w:tcPr>
          <w:p w14:paraId="5FF52A52" w14:textId="2FC0A400" w:rsidR="00EF4A27" w:rsidRPr="0090505A" w:rsidRDefault="006C68CD" w:rsidP="00BD685C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Percentage of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</w:t>
            </w:r>
            <w:r w:rsidR="00EF4A27"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6 pupils 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who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could use a range of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strokes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effectively [for example, front crawl,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5B65651A" w14:textId="7AD5DD81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783A2A8E" w14:textId="77777777" w:rsidTr="00EF4A27">
        <w:trPr>
          <w:trHeight w:val="1200"/>
        </w:trPr>
        <w:tc>
          <w:tcPr>
            <w:tcW w:w="11634" w:type="dxa"/>
          </w:tcPr>
          <w:p w14:paraId="68AB500C" w14:textId="77777777" w:rsidR="00EF4A27" w:rsidRPr="0090505A" w:rsidRDefault="00EF4A27" w:rsidP="00BD685C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/>
                <w:sz w:val="24"/>
                <w:szCs w:val="24"/>
              </w:rPr>
            </w:pP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What percentage of your 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6 pupils could perform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0F2ACE54" w14:textId="344D4F54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7AED4529" w14:textId="77777777" w:rsidTr="00EF4A2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0E44A7FD" w14:textId="77777777" w:rsidR="00EF4A27" w:rsidRPr="0090505A" w:rsidRDefault="00EF4A27" w:rsidP="00BD685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0C6B28" w14:textId="77777777" w:rsidR="00080EF4" w:rsidRPr="0090505A" w:rsidRDefault="00080EF4">
      <w:pPr>
        <w:rPr>
          <w:b/>
          <w:sz w:val="24"/>
          <w:szCs w:val="24"/>
          <w:u w:val="single"/>
        </w:rPr>
      </w:pPr>
    </w:p>
    <w:sectPr w:rsidR="00080EF4" w:rsidRPr="0090505A" w:rsidSect="00550E71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7DDE" w14:textId="77777777" w:rsidR="00321EDE" w:rsidRDefault="00321EDE" w:rsidP="00EF4A27">
      <w:pPr>
        <w:spacing w:after="0" w:line="240" w:lineRule="auto"/>
      </w:pPr>
      <w:r>
        <w:separator/>
      </w:r>
    </w:p>
  </w:endnote>
  <w:endnote w:type="continuationSeparator" w:id="0">
    <w:p w14:paraId="3109CE2F" w14:textId="77777777" w:rsidR="00321EDE" w:rsidRDefault="00321EDE" w:rsidP="00E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8B60" w14:textId="77777777" w:rsidR="00321EDE" w:rsidRDefault="00321EDE" w:rsidP="00EF4A27">
      <w:pPr>
        <w:spacing w:after="0" w:line="240" w:lineRule="auto"/>
      </w:pPr>
      <w:r>
        <w:separator/>
      </w:r>
    </w:p>
  </w:footnote>
  <w:footnote w:type="continuationSeparator" w:id="0">
    <w:p w14:paraId="42AFCAD4" w14:textId="77777777" w:rsidR="00321EDE" w:rsidRDefault="00321EDE" w:rsidP="00EF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68D"/>
    <w:multiLevelType w:val="hybridMultilevel"/>
    <w:tmpl w:val="C5EA2708"/>
    <w:lvl w:ilvl="0" w:tplc="F9DE3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F6A81"/>
    <w:multiLevelType w:val="hybridMultilevel"/>
    <w:tmpl w:val="680AA2FE"/>
    <w:lvl w:ilvl="0" w:tplc="6BC4DF54">
      <w:start w:val="1"/>
      <w:numFmt w:val="bullet"/>
      <w:pStyle w:val="aLCP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04"/>
    <w:rsid w:val="000278BE"/>
    <w:rsid w:val="00052AAF"/>
    <w:rsid w:val="00056AB1"/>
    <w:rsid w:val="000767A8"/>
    <w:rsid w:val="00080EF4"/>
    <w:rsid w:val="000922DA"/>
    <w:rsid w:val="000A12FA"/>
    <w:rsid w:val="000C370A"/>
    <w:rsid w:val="000C5B7C"/>
    <w:rsid w:val="000E0AE5"/>
    <w:rsid w:val="000F3CFC"/>
    <w:rsid w:val="00116E3E"/>
    <w:rsid w:val="00120547"/>
    <w:rsid w:val="0012236C"/>
    <w:rsid w:val="00124318"/>
    <w:rsid w:val="001943A8"/>
    <w:rsid w:val="001D4AE5"/>
    <w:rsid w:val="001F45C9"/>
    <w:rsid w:val="002478F9"/>
    <w:rsid w:val="00255237"/>
    <w:rsid w:val="00255D3E"/>
    <w:rsid w:val="00272DF7"/>
    <w:rsid w:val="0028379E"/>
    <w:rsid w:val="00292D69"/>
    <w:rsid w:val="002B237B"/>
    <w:rsid w:val="002D76FF"/>
    <w:rsid w:val="002E4194"/>
    <w:rsid w:val="002E4434"/>
    <w:rsid w:val="003158FD"/>
    <w:rsid w:val="00321EDE"/>
    <w:rsid w:val="00331EB1"/>
    <w:rsid w:val="003C2130"/>
    <w:rsid w:val="003E20F6"/>
    <w:rsid w:val="00405BA8"/>
    <w:rsid w:val="0042368F"/>
    <w:rsid w:val="004873CE"/>
    <w:rsid w:val="004B4CEB"/>
    <w:rsid w:val="004D55EB"/>
    <w:rsid w:val="004E6815"/>
    <w:rsid w:val="00506492"/>
    <w:rsid w:val="00511F7F"/>
    <w:rsid w:val="005136AA"/>
    <w:rsid w:val="005144A2"/>
    <w:rsid w:val="00524E43"/>
    <w:rsid w:val="00550E71"/>
    <w:rsid w:val="00561DF8"/>
    <w:rsid w:val="00596C5A"/>
    <w:rsid w:val="005A2C87"/>
    <w:rsid w:val="005A72AD"/>
    <w:rsid w:val="005B5CEA"/>
    <w:rsid w:val="005C21FE"/>
    <w:rsid w:val="005D11EA"/>
    <w:rsid w:val="005F2B27"/>
    <w:rsid w:val="0063315A"/>
    <w:rsid w:val="00695CDE"/>
    <w:rsid w:val="0069621E"/>
    <w:rsid w:val="006A3804"/>
    <w:rsid w:val="006A3A4E"/>
    <w:rsid w:val="006B1D57"/>
    <w:rsid w:val="006C68CD"/>
    <w:rsid w:val="00713319"/>
    <w:rsid w:val="0071768D"/>
    <w:rsid w:val="00781398"/>
    <w:rsid w:val="00781CCD"/>
    <w:rsid w:val="00783282"/>
    <w:rsid w:val="0078494C"/>
    <w:rsid w:val="007A71B4"/>
    <w:rsid w:val="008055C0"/>
    <w:rsid w:val="00807EFA"/>
    <w:rsid w:val="00812AC1"/>
    <w:rsid w:val="008149DA"/>
    <w:rsid w:val="00816D3E"/>
    <w:rsid w:val="00832D4F"/>
    <w:rsid w:val="00853166"/>
    <w:rsid w:val="00870885"/>
    <w:rsid w:val="00893389"/>
    <w:rsid w:val="008B1A90"/>
    <w:rsid w:val="008B5CC0"/>
    <w:rsid w:val="008C7BCA"/>
    <w:rsid w:val="0090505A"/>
    <w:rsid w:val="00932B64"/>
    <w:rsid w:val="00954961"/>
    <w:rsid w:val="00995757"/>
    <w:rsid w:val="009A2598"/>
    <w:rsid w:val="009F4204"/>
    <w:rsid w:val="00A10E4B"/>
    <w:rsid w:val="00A17081"/>
    <w:rsid w:val="00A3523D"/>
    <w:rsid w:val="00AD28BA"/>
    <w:rsid w:val="00AE2C8F"/>
    <w:rsid w:val="00AE5332"/>
    <w:rsid w:val="00AF18B2"/>
    <w:rsid w:val="00B1573C"/>
    <w:rsid w:val="00B25A5B"/>
    <w:rsid w:val="00B332D2"/>
    <w:rsid w:val="00B618A1"/>
    <w:rsid w:val="00B7455F"/>
    <w:rsid w:val="00B766EB"/>
    <w:rsid w:val="00B77167"/>
    <w:rsid w:val="00B80E09"/>
    <w:rsid w:val="00B860E7"/>
    <w:rsid w:val="00BB2957"/>
    <w:rsid w:val="00BC507C"/>
    <w:rsid w:val="00BE6AA1"/>
    <w:rsid w:val="00BF36FF"/>
    <w:rsid w:val="00C341E1"/>
    <w:rsid w:val="00C361BA"/>
    <w:rsid w:val="00CA14E5"/>
    <w:rsid w:val="00CB5A74"/>
    <w:rsid w:val="00CC4998"/>
    <w:rsid w:val="00CE36D8"/>
    <w:rsid w:val="00CF4E3B"/>
    <w:rsid w:val="00D03C93"/>
    <w:rsid w:val="00D83B77"/>
    <w:rsid w:val="00D970D9"/>
    <w:rsid w:val="00D97B77"/>
    <w:rsid w:val="00DB58ED"/>
    <w:rsid w:val="00DE4FF1"/>
    <w:rsid w:val="00DF1F46"/>
    <w:rsid w:val="00E1202C"/>
    <w:rsid w:val="00E149A1"/>
    <w:rsid w:val="00E163BC"/>
    <w:rsid w:val="00E222E3"/>
    <w:rsid w:val="00E6165D"/>
    <w:rsid w:val="00E804A8"/>
    <w:rsid w:val="00E85A43"/>
    <w:rsid w:val="00EA1C4A"/>
    <w:rsid w:val="00EA6519"/>
    <w:rsid w:val="00EB712C"/>
    <w:rsid w:val="00EF4A27"/>
    <w:rsid w:val="00F038AC"/>
    <w:rsid w:val="00F15C4A"/>
    <w:rsid w:val="00F23AB6"/>
    <w:rsid w:val="00F37080"/>
    <w:rsid w:val="00F74571"/>
    <w:rsid w:val="00FB529E"/>
    <w:rsid w:val="00FC26C0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300E"/>
  <w15:docId w15:val="{F8262B04-6588-4C3D-B2F9-2BEC1D3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D55EB"/>
    <w:pPr>
      <w:spacing w:after="0" w:line="240" w:lineRule="auto"/>
    </w:pPr>
  </w:style>
  <w:style w:type="character" w:customStyle="1" w:styleId="HeaderChar">
    <w:name w:val="Header Char"/>
    <w:basedOn w:val="DefaultParagraphFont"/>
    <w:rsid w:val="008B1A90"/>
  </w:style>
  <w:style w:type="paragraph" w:customStyle="1" w:styleId="aLCPBodytext">
    <w:name w:val="a LCP Body text"/>
    <w:autoRedefine/>
    <w:rsid w:val="00812AC1"/>
    <w:pPr>
      <w:numPr>
        <w:numId w:val="3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4A2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F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A27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4A27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1"/>
    <w:uiPriority w:val="99"/>
    <w:unhideWhenUsed/>
    <w:rsid w:val="00EF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F4A27"/>
  </w:style>
  <w:style w:type="paragraph" w:styleId="ListParagraph">
    <w:name w:val="List Paragraph"/>
    <w:basedOn w:val="Normal"/>
    <w:uiPriority w:val="34"/>
    <w:qFormat/>
    <w:rsid w:val="00272DF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CD2CFAFC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Holder</dc:creator>
  <cp:lastModifiedBy>Lafford.L</cp:lastModifiedBy>
  <cp:revision>3</cp:revision>
  <cp:lastPrinted>2019-06-18T11:45:00Z</cp:lastPrinted>
  <dcterms:created xsi:type="dcterms:W3CDTF">2019-06-18T12:15:00Z</dcterms:created>
  <dcterms:modified xsi:type="dcterms:W3CDTF">2019-06-18T12:15:00Z</dcterms:modified>
</cp:coreProperties>
</file>