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364"/>
        <w:tblW w:w="15840" w:type="dxa"/>
        <w:tblLayout w:type="fixed"/>
        <w:tblLook w:val="0000" w:firstRow="0" w:lastRow="0" w:firstColumn="0" w:lastColumn="0" w:noHBand="0" w:noVBand="0"/>
      </w:tblPr>
      <w:tblGrid>
        <w:gridCol w:w="5211"/>
        <w:gridCol w:w="5349"/>
        <w:gridCol w:w="5280"/>
      </w:tblGrid>
      <w:tr w:rsidR="00FB3767" w:rsidTr="0088391D">
        <w:trPr>
          <w:trHeight w:val="2151"/>
        </w:trPr>
        <w:tc>
          <w:tcPr>
            <w:tcW w:w="5211" w:type="dxa"/>
          </w:tcPr>
          <w:p w:rsidR="00FB3767" w:rsidRDefault="001F1D98" w:rsidP="00BB1141">
            <w:pPr>
              <w:ind w:left="144" w:right="144"/>
            </w:pPr>
            <w:r>
              <w:rPr>
                <w:noProof/>
                <w:lang w:val="en-GB" w:eastAsia="en-GB"/>
              </w:rPr>
              <mc:AlternateContent>
                <mc:Choice Requires="wpg">
                  <w:drawing>
                    <wp:anchor distT="0" distB="0" distL="114300" distR="114300" simplePos="0" relativeHeight="251699200" behindDoc="1" locked="0" layoutInCell="1" allowOverlap="1" wp14:anchorId="11466F39" wp14:editId="5625A32A">
                      <wp:simplePos x="0" y="0"/>
                      <wp:positionH relativeFrom="column">
                        <wp:posOffset>-91164</wp:posOffset>
                      </wp:positionH>
                      <wp:positionV relativeFrom="page">
                        <wp:posOffset>-625165</wp:posOffset>
                      </wp:positionV>
                      <wp:extent cx="3077809" cy="1544412"/>
                      <wp:effectExtent l="0" t="0" r="8890" b="0"/>
                      <wp:wrapNone/>
                      <wp:docPr id="201" name="Group 201" descr="colored graphic boxes"/>
                      <wp:cNvGraphicFramePr/>
                      <a:graphic xmlns:a="http://schemas.openxmlformats.org/drawingml/2006/main">
                        <a:graphicData uri="http://schemas.microsoft.com/office/word/2010/wordprocessingGroup">
                          <wpg:wgp>
                            <wpg:cNvGrpSpPr/>
                            <wpg:grpSpPr>
                              <a:xfrm rot="10800000">
                                <a:off x="0" y="0"/>
                                <a:ext cx="3077809" cy="1544412"/>
                                <a:chOff x="0" y="0"/>
                                <a:chExt cx="2688609" cy="1350607"/>
                              </a:xfrm>
                            </wpg:grpSpPr>
                            <wps:wsp>
                              <wps:cNvPr id="202" name="Rectangle 202"/>
                              <wps:cNvSpPr/>
                              <wps:spPr>
                                <a:xfrm>
                                  <a:off x="1774209"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873457" y="300250"/>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Rectangle 204"/>
                              <wps:cNvSpPr/>
                              <wps:spPr>
                                <a:xfrm>
                                  <a:off x="1364776" y="736979"/>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Rectangle 205"/>
                              <wps:cNvSpPr/>
                              <wps:spPr>
                                <a:xfrm>
                                  <a:off x="0" y="573205"/>
                                  <a:ext cx="449580" cy="449580"/>
                                </a:xfrm>
                                <a:prstGeom prst="rect">
                                  <a:avLst/>
                                </a:prstGeom>
                                <a:solidFill>
                                  <a:schemeClr val="accent2">
                                    <a:lumMod val="40000"/>
                                    <a:lumOff val="60000"/>
                                  </a:schemeClr>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ectangle 206"/>
                              <wps:cNvSpPr/>
                              <wps:spPr>
                                <a:xfrm>
                                  <a:off x="545911" y="900752"/>
                                  <a:ext cx="422275" cy="422275"/>
                                </a:xfrm>
                                <a:prstGeom prst="rect">
                                  <a:avLst/>
                                </a:prstGeom>
                                <a:solidFill>
                                  <a:schemeClr val="accent4"/>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01" o:spid="_x0000_s1026" alt="colored graphic boxes" style="position:absolute;margin-left:-7.2pt;margin-top:-49.25pt;width:242.35pt;height:121.6pt;rotation:180;z-index:-251617280;mso-position-vertical-relative:page;mso-width-relative:margin;mso-height-relative:margin" coordsize="26886,13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">
                      <v:rect id="Rectangle 202" o:spid="_x0000_s1027" style="position:absolute;left:17742;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xSG8QA&#10;AADcAAAADwAAAGRycy9kb3ducmV2LnhtbESPwWrDMBBE74X8g9hAbo0chRbjRg4lkBB6KU1yyHFr&#10;bS1ja2UsJXb/vioUehxm5g2z2U6uE3caQuNZw2qZgSCuvGm41nA57x9zECEiG+w8k4ZvCrAtZw8b&#10;LIwf+YPup1iLBOFQoAYbY19IGSpLDsPS98TJ+/KDw5jkUEsz4JjgrpMqy56lw4bTgsWedpaq9nRz&#10;Gq6qeqd1rvbx8zB2wT6Z21trtF7Mp9cXEJGm+B/+ax+NBpUp+D2TjoA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MUhvEAAAA3AAAAA8AAAAAAAAAAAAAAAAAmAIAAGRycy9k&#10;b3ducmV2LnhtbFBLBQYAAAAABAAEAPUAAACJAwAAAAA=&#10;" fillcolor="#c1ec76 [3204]" stroked="f" strokeweight="1.25pt"/>
                      <v:rect id="Rectangle 203" o:spid="_x0000_s1028" style="position:absolute;left:8734;top:3002;width:6134;height:6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tyM8YA&#10;AADcAAAADwAAAGRycy9kb3ducmV2LnhtbESPQUsDMRSE74L/ITzBW5u4YrHbpkVWixV6sS2lx8fm&#10;uVm6eVk3aXf990YoeBxm5htmvhxcIy7UhdqzhoexAkFcelNzpWG/W42eQYSIbLDxTBp+KMBycXsz&#10;x9z4nj/pso2VSBAOOWqwMba5lKG05DCMfUucvC/fOYxJdpU0HfYJ7hqZKTWRDmtOCxZbKiyVp+3Z&#10;afj+sNl7H+z07ZQdn9aH140qio3W93fDywxEpCH+h6/ttdGQqUf4O5OO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2tyM8YAAADcAAAADwAAAAAAAAAAAAAAAACYAgAAZHJz&#10;L2Rvd25yZXYueG1sUEsFBgAAAAAEAAQA9QAAAIsDAAAAAA==&#10;" fillcolor="#e6f7c7 [1300]" stroked="f" strokeweight="1.25pt"/>
                      <v:rect id="Rectangle 204" o:spid="_x0000_s1029" style="position:absolute;left:13647;top:7369;width:6137;height:6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BqcQA&#10;AADcAAAADwAAAGRycy9kb3ducmV2LnhtbESPQWsCMRSE74X+h/AKvXWztcXqalZEKtijVgRvj81z&#10;szR5WTapu/rrm4LgcZiZb5j5YnBWnKkLjWcFr1kOgrjyuuFawf57/TIBESKyRuuZFFwowKJ8fJhj&#10;oX3PWzrvYi0ShEOBCkyMbSFlqAw5DJlviZN38p3DmGRXS91hn+DOylGej6XDhtOCwZZWhqqf3a9T&#10;cLhyONTHt+vX58cQp2Ss3tq1Us9Pw3IGItIQ7+Fbe6MVjPJ3+D+TjoAs/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LwanEAAAA3AAAAA8AAAAAAAAAAAAAAAAAmAIAAGRycy9k&#10;b3ducmV2LnhtbFBLBQYAAAAABAAEAPUAAACJAwAAAAA=&#10;" fillcolor="#d9f3ac [1940]" stroked="f" strokeweight="1.25pt"/>
                      <v:rect id="Rectangle 205" o:spid="_x0000_s1030" style="position:absolute;top:5732;width:4495;height:4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V+HsYA&#10;AADcAAAADwAAAGRycy9kb3ducmV2LnhtbESPT2vCQBTE74LfYXlCb3Vj2lhJsxHpH+hBBK3S6yP7&#10;TEKyb0N2q9FP3xUKHoeZ+Q2TLQfTihP1rrasYDaNQBAXVtdcKth/fz4uQDiPrLG1TAou5GCZj0cZ&#10;ptqeeUunnS9FgLBLUUHlfZdK6YqKDLqp7YiDd7S9QR9kX0rd4znATSvjKJpLgzWHhQo7equoaHa/&#10;RsHTy8ePL5NnlxybzSE+vLtrE6+VepgMq1cQngZ/D/+3v7SCOErgdiYc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V+HsYAAADcAAAADwAAAAAAAAAAAAAAAACYAgAAZHJz&#10;L2Rvd25yZXYueG1sUEsFBgAAAAAEAAQA9QAAAIsDAAAAAA==&#10;" fillcolor="#d1f3cf [1301]" stroked="f"/>
                      <v:rect id="Rectangle 206" o:spid="_x0000_s1031" style="position:absolute;left:5459;top:9007;width:4222;height:4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clmMYA&#10;AADcAAAADwAAAGRycy9kb3ducmV2LnhtbESPQWvCQBSE74X+h+UVetPdCg02uooUW3KolEYPHh/Z&#10;ZzaafRuyW5P++65Q6HGYmW+Y5Xp0rbhSHxrPGp6mCgRx5U3DtYbD/m0yBxEissHWM2n4oQDr1f3d&#10;EnPjB/6iaxlrkSAcctRgY+xyKUNlyWGY+o44eSffO4xJ9rU0PQ4J7lo5UyqTDhtOCxY7erVUXcpv&#10;p2FUz5vt8GG3lyZ7f9mV5yIrPo9aPz6MmwWISGP8D/+1C6NhpjK4nU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clmMYAAADcAAAADwAAAAAAAAAAAAAAAACYAgAAZHJz&#10;L2Rvd25yZXYueG1sUEsFBgAAAAAEAAQA9QAAAIsDAAAAAA==&#10;" fillcolor="#f47e5a [3207]" stroked="f"/>
                      <w10:wrap anchory="page"/>
                    </v:group>
                  </w:pict>
                </mc:Fallback>
              </mc:AlternateContent>
            </w:r>
          </w:p>
        </w:tc>
        <w:tc>
          <w:tcPr>
            <w:tcW w:w="5349" w:type="dxa"/>
          </w:tcPr>
          <w:p w:rsidR="00FB3767" w:rsidRDefault="00FB3767" w:rsidP="00BB1141">
            <w:pPr>
              <w:ind w:left="144" w:right="144"/>
            </w:pPr>
          </w:p>
        </w:tc>
        <w:tc>
          <w:tcPr>
            <w:tcW w:w="5280" w:type="dxa"/>
          </w:tcPr>
          <w:p w:rsidR="00FB3767" w:rsidRDefault="001F1D98" w:rsidP="00BB1141">
            <w:pPr>
              <w:pStyle w:val="Heading1"/>
              <w:ind w:left="144" w:right="144"/>
            </w:pPr>
            <w:r>
              <w:rPr>
                <w:noProof/>
                <w:lang w:val="en-GB" w:eastAsia="en-GB"/>
              </w:rPr>
              <mc:AlternateContent>
                <mc:Choice Requires="wpg">
                  <w:drawing>
                    <wp:anchor distT="0" distB="0" distL="114300" distR="114300" simplePos="0" relativeHeight="251695104" behindDoc="1" locked="0" layoutInCell="1" allowOverlap="1" wp14:anchorId="7CF16AB4" wp14:editId="54978389">
                      <wp:simplePos x="0" y="0"/>
                      <wp:positionH relativeFrom="column">
                        <wp:posOffset>96502</wp:posOffset>
                      </wp:positionH>
                      <wp:positionV relativeFrom="page">
                        <wp:posOffset>-370205</wp:posOffset>
                      </wp:positionV>
                      <wp:extent cx="3448444" cy="1581830"/>
                      <wp:effectExtent l="0" t="0" r="0" b="0"/>
                      <wp:wrapNone/>
                      <wp:docPr id="17" name="Group 17" descr="colored graphic boxes"/>
                      <wp:cNvGraphicFramePr/>
                      <a:graphic xmlns:a="http://schemas.openxmlformats.org/drawingml/2006/main">
                        <a:graphicData uri="http://schemas.microsoft.com/office/word/2010/wordprocessingGroup">
                          <wpg:wgp>
                            <wpg:cNvGrpSpPr/>
                            <wpg:grpSpPr>
                              <a:xfrm>
                                <a:off x="0" y="0"/>
                                <a:ext cx="3448444" cy="1581830"/>
                                <a:chOff x="0" y="0"/>
                                <a:chExt cx="2688609" cy="1350607"/>
                              </a:xfrm>
                            </wpg:grpSpPr>
                            <wps:wsp>
                              <wps:cNvPr id="11" name="Rectangle 11"/>
                              <wps:cNvSpPr/>
                              <wps:spPr>
                                <a:xfrm>
                                  <a:off x="1774209"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873457" y="300250"/>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364776" y="736979"/>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0" y="573205"/>
                                  <a:ext cx="449580" cy="449580"/>
                                </a:xfrm>
                                <a:prstGeom prst="rect">
                                  <a:avLst/>
                                </a:prstGeom>
                                <a:solidFill>
                                  <a:schemeClr val="accent4"/>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545911" y="900752"/>
                                  <a:ext cx="422275" cy="42227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7" o:spid="_x0000_s1026" alt="colored graphic boxes" style="position:absolute;margin-left:7.6pt;margin-top:-29.15pt;width:271.55pt;height:124.55pt;z-index:-251621376;mso-position-vertical-relative:page;mso-width-relative:margin;mso-height-relative:margin" coordsize="26886,13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">
                      <v:rect id="Rectangle 11" o:spid="_x0000_s1027" style="position:absolute;left:17742;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2GHsEA&#10;AADbAAAADwAAAGRycy9kb3ducmV2LnhtbERPS2vCQBC+C/6HZQq9mY0pFkmzShEspZfi4+Bx3J1m&#10;g9nZkF1N+u+7gtDbfHzPqdaja8WN+tB4VjDPchDE2puGawXHw3a2BBEissHWMyn4pQDr1XRSYWn8&#10;wDu67WMtUgiHEhXYGLtSyqAtOQyZ74gT9+N7hzHBvpamxyGFu1YWef4qHTacGix2tLGkL/urU3Aq&#10;9De9LIttPH8MbbALc/26GKWen8b3NxCRxvgvfrg/TZo/h/sv6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9hh7BAAAA2wAAAA8AAAAAAAAAAAAAAAAAmAIAAGRycy9kb3du&#10;cmV2LnhtbFBLBQYAAAAABAAEAPUAAACGAwAAAAA=&#10;" fillcolor="#c1ec76 [3204]" stroked="f" strokeweight="1.25pt"/>
                      <v:rect id="Rectangle 12" o:spid="_x0000_s1028" style="position:absolute;left:8734;top:3002;width:6134;height:6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wJisIA&#10;AADbAAAADwAAAGRycy9kb3ducmV2LnhtbERPTWvCQBC9C/6HZYTe6sZAxaauIrGlFrw0SulxyE6z&#10;wexszG5N/PddoeBtHu9zluvBNuJCna8dK5hNExDEpdM1VwqOh7fHBQgfkDU2jknBlTysV+PREjPt&#10;ev6kSxEqEUPYZ6jAhNBmUvrSkEU/dS1x5H5cZzFE2FVSd9jHcNvINEnm0mLNscFgS7mh8lT8WgXn&#10;D5O+9948v57S76fd13af5PleqYfJsHkBEWgId/G/e6fj/BRuv8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AmKwgAAANsAAAAPAAAAAAAAAAAAAAAAAJgCAABkcnMvZG93&#10;bnJldi54bWxQSwUGAAAAAAQABAD1AAAAhwMAAAAA&#10;" fillcolor="#e6f7c7 [1300]" stroked="f" strokeweight="1.25pt"/>
                      <v:rect id="Rectangle 13" o:spid="_x0000_s1029" style="position:absolute;left:13647;top:7369;width:6137;height:6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lENL8A&#10;AADbAAAADwAAAGRycy9kb3ducmV2LnhtbERPS4vCMBC+C/sfwgh701QFXatRFlFYjz4Q9jY0Y1NM&#10;JqWJ2vXXbwTB23x8z5kvW2fFjZpQeVYw6GcgiAuvKy4VHA+b3heIEJE1Ws+k4I8CLBcfnTnm2t95&#10;R7d9LEUK4ZCjAhNjnUsZCkMOQ9/XxIk7+8ZhTLAppW7wnsKdlcMsG0uHFacGgzWtDBWX/dUpOD04&#10;nMrf0WO7nrRxSsbqnd0o9dltv2cgIrXxLX65f3SaP4LnL+kAuf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CUQ0vwAAANsAAAAPAAAAAAAAAAAAAAAAAJgCAABkcnMvZG93bnJl&#10;di54bWxQSwUGAAAAAAQABAD1AAAAhAMAAAAA&#10;" fillcolor="#d9f3ac [1940]" stroked="f" strokeweight="1.25pt"/>
                      <v:rect id="Rectangle 15" o:spid="_x0000_s1030" style="position:absolute;top:5732;width:4495;height:4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63CcMA&#10;AADbAAAADwAAAGRycy9kb3ducmV2LnhtbERPTWvCQBC9F/wPywi91Y0FQ42uImIlh5Zi9OBxyI7Z&#10;aHY2ZFeT/vtuodDbPN7nLNeDbcSDOl87VjCdJCCIS6drrhScju8vbyB8QNbYOCYF3+RhvRo9LTHT&#10;rucDPYpQiRjCPkMFJoQ2k9KXhiz6iWuJI3dxncUQYVdJ3WEfw20jX5MklRZrjg0GW9oaKm/F3SoY&#10;ktlm13+Y3a1O9/PP4pqn+ddZqefxsFmACDSEf/GfO9dx/gx+f4k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63CcMAAADbAAAADwAAAAAAAAAAAAAAAACYAgAAZHJzL2Rv&#10;d25yZXYueG1sUEsFBgAAAAAEAAQA9QAAAIgDAAAAAA==&#10;" fillcolor="#f47e5a [3207]" stroked="f"/>
                      <v:rect id="Rectangle 16" o:spid="_x0000_s1031" style="position:absolute;left:5459;top:9007;width:4222;height:4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Ss5sYA&#10;AADbAAAADwAAAGRycy9kb3ducmV2LnhtbESPT2vCQBDF74V+h2UKvdVNhaYluopaCh7i3/TibcyO&#10;SWp2NmTXGL99t1DwNsN7835vxtPe1KKj1lWWFbwOIhDEudUVFwq+s6+XDxDOI2usLZOCGzmYTh4f&#10;xphoe+UddXtfiBDCLkEFpfdNIqXLSzLoBrYhDtrJtgZ9WNtC6havIdzUchhFsTRYcSCU2NCipPy8&#10;v5jAnR/T9812/bY6ZrvD+qfPUkw/lXp+6mcjEJ56fzf/Xy91qB/D3y9hAD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Ss5sYAAADbAAAADwAAAAAAAAAAAAAAAACYAgAAZHJz&#10;L2Rvd25yZXYueG1sUEsFBgAAAAAEAAQA9QAAAIsDAAAAAA==&#10;" fillcolor="#d1f3cf [1301]" stroked="f" strokeweight="1.25pt"/>
                      <w10:wrap anchory="page"/>
                    </v:group>
                  </w:pict>
                </mc:Fallback>
              </mc:AlternateContent>
            </w:r>
          </w:p>
        </w:tc>
      </w:tr>
      <w:tr w:rsidR="00FB3767" w:rsidTr="0088391D">
        <w:trPr>
          <w:trHeight w:val="4869"/>
        </w:trPr>
        <w:tc>
          <w:tcPr>
            <w:tcW w:w="5211" w:type="dxa"/>
          </w:tcPr>
          <w:p w:rsidR="00FB3767" w:rsidRDefault="00D55282" w:rsidP="00BB1141">
            <w:pPr>
              <w:ind w:left="144" w:right="144"/>
            </w:pPr>
            <w:bookmarkStart w:id="0" w:name="_GoBack"/>
            <w:bookmarkEnd w:id="0"/>
            <w:r>
              <w:rPr>
                <w:noProof/>
                <w:lang w:val="en-GB" w:eastAsia="en-GB"/>
              </w:rPr>
              <mc:AlternateContent>
                <mc:Choice Requires="wps">
                  <w:drawing>
                    <wp:anchor distT="0" distB="0" distL="114300" distR="114300" simplePos="0" relativeHeight="251711488" behindDoc="1" locked="0" layoutInCell="1" allowOverlap="1" wp14:anchorId="362B4871" wp14:editId="3586D578">
                      <wp:simplePos x="0" y="0"/>
                      <wp:positionH relativeFrom="column">
                        <wp:posOffset>161925</wp:posOffset>
                      </wp:positionH>
                      <wp:positionV relativeFrom="paragraph">
                        <wp:posOffset>129540</wp:posOffset>
                      </wp:positionV>
                      <wp:extent cx="2757170" cy="3895725"/>
                      <wp:effectExtent l="0" t="0" r="0" b="0"/>
                      <wp:wrapTight wrapText="bothSides">
                        <wp:wrapPolygon edited="0">
                          <wp:start x="448" y="0"/>
                          <wp:lineTo x="448" y="21442"/>
                          <wp:lineTo x="21043" y="21442"/>
                          <wp:lineTo x="21043" y="0"/>
                          <wp:lineTo x="448" y="0"/>
                        </wp:wrapPolygon>
                      </wp:wrapTight>
                      <wp:docPr id="10" name="Text Box 10"/>
                      <wp:cNvGraphicFramePr/>
                      <a:graphic xmlns:a="http://schemas.openxmlformats.org/drawingml/2006/main">
                        <a:graphicData uri="http://schemas.microsoft.com/office/word/2010/wordprocessingShape">
                          <wps:wsp>
                            <wps:cNvSpPr txBox="1"/>
                            <wps:spPr>
                              <a:xfrm>
                                <a:off x="0" y="0"/>
                                <a:ext cx="2757170" cy="3895725"/>
                              </a:xfrm>
                              <a:prstGeom prst="rect">
                                <a:avLst/>
                              </a:prstGeom>
                              <a:noFill/>
                              <a:ln w="6350">
                                <a:noFill/>
                              </a:ln>
                            </wps:spPr>
                            <wps:txbx>
                              <w:txbxContent>
                                <w:p w:rsidR="00022169" w:rsidRPr="000D36C8" w:rsidRDefault="004F46AD" w:rsidP="004F46AD">
                                  <w:pPr>
                                    <w:jc w:val="center"/>
                                    <w:rPr>
                                      <w:rFonts w:ascii="Algerian" w:hAnsi="Algerian" w:cs="Arial"/>
                                      <w:color w:val="66FF99"/>
                                      <w:sz w:val="40"/>
                                      <w:szCs w:val="40"/>
                                      <w:u w:val="single"/>
                                      <w14:textFill>
                                        <w14:gradFill>
                                          <w14:gsLst>
                                            <w14:gs w14:pos="0">
                                              <w14:srgbClr w14:val="66FF99">
                                                <w14:shade w14:val="30000"/>
                                                <w14:satMod w14:val="115000"/>
                                              </w14:srgbClr>
                                            </w14:gs>
                                            <w14:gs w14:pos="50000">
                                              <w14:srgbClr w14:val="66FF99">
                                                <w14:shade w14:val="67500"/>
                                                <w14:satMod w14:val="115000"/>
                                              </w14:srgbClr>
                                            </w14:gs>
                                            <w14:gs w14:pos="100000">
                                              <w14:srgbClr w14:val="66FF99">
                                                <w14:shade w14:val="100000"/>
                                                <w14:satMod w14:val="115000"/>
                                              </w14:srgbClr>
                                            </w14:gs>
                                          </w14:gsLst>
                                          <w14:lin w14:ang="2700000" w14:scaled="0"/>
                                        </w14:gradFill>
                                      </w14:textFill>
                                    </w:rPr>
                                  </w:pPr>
                                  <w:r w:rsidRPr="000D36C8">
                                    <w:rPr>
                                      <w:rFonts w:ascii="Algerian" w:hAnsi="Algerian" w:cs="Arial"/>
                                      <w:color w:val="66FF99"/>
                                      <w:sz w:val="40"/>
                                      <w:szCs w:val="40"/>
                                      <w:u w:val="single"/>
                                      <w14:textFill>
                                        <w14:gradFill>
                                          <w14:gsLst>
                                            <w14:gs w14:pos="0">
                                              <w14:srgbClr w14:val="66FF99">
                                                <w14:shade w14:val="30000"/>
                                                <w14:satMod w14:val="115000"/>
                                              </w14:srgbClr>
                                            </w14:gs>
                                            <w14:gs w14:pos="50000">
                                              <w14:srgbClr w14:val="66FF99">
                                                <w14:shade w14:val="67500"/>
                                                <w14:satMod w14:val="115000"/>
                                              </w14:srgbClr>
                                            </w14:gs>
                                            <w14:gs w14:pos="100000">
                                              <w14:srgbClr w14:val="66FF99">
                                                <w14:shade w14:val="100000"/>
                                                <w14:satMod w14:val="115000"/>
                                              </w14:srgbClr>
                                            </w14:gs>
                                          </w14:gsLst>
                                          <w14:lin w14:ang="2700000" w14:scaled="0"/>
                                        </w14:gradFill>
                                      </w14:textFill>
                                    </w:rPr>
                                    <w:t>Games we play</w:t>
                                  </w:r>
                                </w:p>
                                <w:p w:rsidR="00932FBF" w:rsidRDefault="00932FBF" w:rsidP="004A4695">
                                  <w:pPr>
                                    <w:rPr>
                                      <w:rFonts w:cs="Arial"/>
                                      <w:color w:val="222222"/>
                                      <w:sz w:val="28"/>
                                      <w:szCs w:val="28"/>
                                    </w:rPr>
                                  </w:pPr>
                                </w:p>
                                <w:p w:rsidR="000D36C8" w:rsidRDefault="000D36C8" w:rsidP="004A4695">
                                  <w:pPr>
                                    <w:rPr>
                                      <w:rFonts w:cs="Arial"/>
                                      <w:color w:val="222222"/>
                                      <w:sz w:val="28"/>
                                      <w:szCs w:val="28"/>
                                    </w:rPr>
                                  </w:pPr>
                                </w:p>
                                <w:p w:rsidR="000D36C8" w:rsidRDefault="000D36C8" w:rsidP="004A4695">
                                  <w:pPr>
                                    <w:rPr>
                                      <w:rFonts w:cs="Arial"/>
                                      <w:color w:val="222222"/>
                                      <w:sz w:val="28"/>
                                      <w:szCs w:val="28"/>
                                    </w:rPr>
                                  </w:pPr>
                                </w:p>
                                <w:p w:rsidR="00932FBF" w:rsidRPr="004F46AD" w:rsidRDefault="00932FBF" w:rsidP="00D55282">
                                  <w:r w:rsidRPr="004F46AD">
                                    <w:rPr>
                                      <w:rFonts w:cs="Arial"/>
                                      <w:color w:val="222222"/>
                                    </w:rPr>
                                    <w:t xml:space="preserve">One game that is played at forest school is called </w:t>
                                  </w:r>
                                  <w:r w:rsidRPr="004F46AD">
                                    <w:t xml:space="preserve">123 where are you. You play this by choosing one </w:t>
                                  </w:r>
                                  <w:r w:rsidR="0088391D">
                                    <w:t xml:space="preserve">person to be it, </w:t>
                                  </w:r>
                                  <w:r w:rsidRPr="004F46AD">
                                    <w:t>she has to count to 20 and then shout 123 where a</w:t>
                                  </w:r>
                                  <w:r w:rsidR="0088391D">
                                    <w:t>r</w:t>
                                  </w:r>
                                  <w:r w:rsidRPr="004F46AD">
                                    <w:t>e you she can shout this as many times as she wants</w:t>
                                  </w:r>
                                  <w:r w:rsidR="000D36C8">
                                    <w:t xml:space="preserve"> and every time she does</w:t>
                                  </w:r>
                                  <w:r w:rsidR="004F46AD" w:rsidRPr="004F46AD">
                                    <w:t xml:space="preserve"> you MUST to shout back 123 we’re over here! Then just like hide and seek the seeker has to find the others.</w:t>
                                  </w:r>
                                </w:p>
                                <w:p w:rsidR="004F46AD" w:rsidRDefault="004F46AD" w:rsidP="00D55282"/>
                                <w:p w:rsidR="004F46AD" w:rsidRDefault="004F46AD" w:rsidP="00D55282"/>
                                <w:p w:rsidR="004F46AD" w:rsidRPr="004F46AD" w:rsidRDefault="004F46AD" w:rsidP="00D55282">
                                  <w:r w:rsidRPr="004F46AD">
                                    <w:t>Other games to play are:</w:t>
                                  </w:r>
                                </w:p>
                                <w:p w:rsidR="004F46AD" w:rsidRPr="004F46AD" w:rsidRDefault="004F46AD" w:rsidP="00D55282">
                                  <w:pPr>
                                    <w:pStyle w:val="ListParagraph"/>
                                    <w:numPr>
                                      <w:ilvl w:val="0"/>
                                      <w:numId w:val="25"/>
                                    </w:numPr>
                                  </w:pPr>
                                  <w:r w:rsidRPr="004F46AD">
                                    <w:t>Moth and bat,</w:t>
                                  </w:r>
                                </w:p>
                                <w:p w:rsidR="004F46AD" w:rsidRPr="00D55282" w:rsidRDefault="004F46AD" w:rsidP="00D55282">
                                  <w:pPr>
                                    <w:pStyle w:val="ListParagraph"/>
                                    <w:numPr>
                                      <w:ilvl w:val="0"/>
                                      <w:numId w:val="25"/>
                                    </w:numPr>
                                    <w:rPr>
                                      <w:sz w:val="22"/>
                                      <w:szCs w:val="22"/>
                                    </w:rPr>
                                  </w:pPr>
                                  <w:r w:rsidRPr="004F46AD">
                                    <w:t>Get to know a tree.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2.75pt;margin-top:10.2pt;width:217.1pt;height:306.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" filled="f" stroked="f" strokeweight=".5pt">
                      <v:textbox>
                        <w:txbxContent>
                          <w:p w:rsidR="00022169" w:rsidRPr="000D36C8" w:rsidRDefault="004F46AD" w:rsidP="004F46AD">
                            <w:pPr>
                              <w:jc w:val="center"/>
                              <w:rPr>
                                <w:rFonts w:ascii="Algerian" w:hAnsi="Algerian" w:cs="Arial"/>
                                <w:color w:val="66FF99"/>
                                <w:sz w:val="40"/>
                                <w:szCs w:val="40"/>
                                <w:u w:val="single"/>
                                <w14:textFill>
                                  <w14:gradFill>
                                    <w14:gsLst>
                                      <w14:gs w14:pos="0">
                                        <w14:srgbClr w14:val="66FF99">
                                          <w14:shade w14:val="30000"/>
                                          <w14:satMod w14:val="115000"/>
                                        </w14:srgbClr>
                                      </w14:gs>
                                      <w14:gs w14:pos="50000">
                                        <w14:srgbClr w14:val="66FF99">
                                          <w14:shade w14:val="67500"/>
                                          <w14:satMod w14:val="115000"/>
                                        </w14:srgbClr>
                                      </w14:gs>
                                      <w14:gs w14:pos="100000">
                                        <w14:srgbClr w14:val="66FF99">
                                          <w14:shade w14:val="100000"/>
                                          <w14:satMod w14:val="115000"/>
                                        </w14:srgbClr>
                                      </w14:gs>
                                    </w14:gsLst>
                                    <w14:lin w14:ang="2700000" w14:scaled="0"/>
                                  </w14:gradFill>
                                </w14:textFill>
                              </w:rPr>
                            </w:pPr>
                            <w:r w:rsidRPr="000D36C8">
                              <w:rPr>
                                <w:rFonts w:ascii="Algerian" w:hAnsi="Algerian" w:cs="Arial"/>
                                <w:color w:val="66FF99"/>
                                <w:sz w:val="40"/>
                                <w:szCs w:val="40"/>
                                <w:u w:val="single"/>
                                <w14:textFill>
                                  <w14:gradFill>
                                    <w14:gsLst>
                                      <w14:gs w14:pos="0">
                                        <w14:srgbClr w14:val="66FF99">
                                          <w14:shade w14:val="30000"/>
                                          <w14:satMod w14:val="115000"/>
                                        </w14:srgbClr>
                                      </w14:gs>
                                      <w14:gs w14:pos="50000">
                                        <w14:srgbClr w14:val="66FF99">
                                          <w14:shade w14:val="67500"/>
                                          <w14:satMod w14:val="115000"/>
                                        </w14:srgbClr>
                                      </w14:gs>
                                      <w14:gs w14:pos="100000">
                                        <w14:srgbClr w14:val="66FF99">
                                          <w14:shade w14:val="100000"/>
                                          <w14:satMod w14:val="115000"/>
                                        </w14:srgbClr>
                                      </w14:gs>
                                    </w14:gsLst>
                                    <w14:lin w14:ang="2700000" w14:scaled="0"/>
                                  </w14:gradFill>
                                </w14:textFill>
                              </w:rPr>
                              <w:t>Games we play</w:t>
                            </w:r>
                          </w:p>
                          <w:p w:rsidR="00932FBF" w:rsidRDefault="00932FBF" w:rsidP="004A4695">
                            <w:pPr>
                              <w:rPr>
                                <w:rFonts w:cs="Arial"/>
                                <w:color w:val="222222"/>
                                <w:sz w:val="28"/>
                                <w:szCs w:val="28"/>
                              </w:rPr>
                            </w:pPr>
                          </w:p>
                          <w:p w:rsidR="000D36C8" w:rsidRDefault="000D36C8" w:rsidP="004A4695">
                            <w:pPr>
                              <w:rPr>
                                <w:rFonts w:cs="Arial"/>
                                <w:color w:val="222222"/>
                                <w:sz w:val="28"/>
                                <w:szCs w:val="28"/>
                              </w:rPr>
                            </w:pPr>
                          </w:p>
                          <w:p w:rsidR="000D36C8" w:rsidRDefault="000D36C8" w:rsidP="004A4695">
                            <w:pPr>
                              <w:rPr>
                                <w:rFonts w:cs="Arial"/>
                                <w:color w:val="222222"/>
                                <w:sz w:val="28"/>
                                <w:szCs w:val="28"/>
                              </w:rPr>
                            </w:pPr>
                          </w:p>
                          <w:p w:rsidR="00932FBF" w:rsidRPr="004F46AD" w:rsidRDefault="00932FBF" w:rsidP="00D55282">
                            <w:r w:rsidRPr="004F46AD">
                              <w:rPr>
                                <w:rFonts w:cs="Arial"/>
                                <w:color w:val="222222"/>
                              </w:rPr>
                              <w:t xml:space="preserve">One game that is played at forest school is called </w:t>
                            </w:r>
                            <w:r w:rsidRPr="004F46AD">
                              <w:t xml:space="preserve">123 where are you. You play this by choosing one </w:t>
                            </w:r>
                            <w:r w:rsidR="0088391D">
                              <w:t xml:space="preserve">person to be it, </w:t>
                            </w:r>
                            <w:r w:rsidRPr="004F46AD">
                              <w:t>she has to count to 20 and then shout 123 where a</w:t>
                            </w:r>
                            <w:r w:rsidR="0088391D">
                              <w:t>r</w:t>
                            </w:r>
                            <w:r w:rsidRPr="004F46AD">
                              <w:t>e you she can shout this as many times as she wants</w:t>
                            </w:r>
                            <w:r w:rsidR="000D36C8">
                              <w:t xml:space="preserve"> and every time she does</w:t>
                            </w:r>
                            <w:r w:rsidR="004F46AD" w:rsidRPr="004F46AD">
                              <w:t xml:space="preserve"> you MUST to shout back 123 we’re over here! Then just like hide and seek the seeker has to find the others.</w:t>
                            </w:r>
                          </w:p>
                          <w:p w:rsidR="004F46AD" w:rsidRDefault="004F46AD" w:rsidP="00D55282"/>
                          <w:p w:rsidR="004F46AD" w:rsidRDefault="004F46AD" w:rsidP="00D55282"/>
                          <w:p w:rsidR="004F46AD" w:rsidRPr="004F46AD" w:rsidRDefault="004F46AD" w:rsidP="00D55282">
                            <w:r w:rsidRPr="004F46AD">
                              <w:t>Other games to play are:</w:t>
                            </w:r>
                          </w:p>
                          <w:p w:rsidR="004F46AD" w:rsidRPr="004F46AD" w:rsidRDefault="004F46AD" w:rsidP="00D55282">
                            <w:pPr>
                              <w:pStyle w:val="ListParagraph"/>
                              <w:numPr>
                                <w:ilvl w:val="0"/>
                                <w:numId w:val="25"/>
                              </w:numPr>
                            </w:pPr>
                            <w:r w:rsidRPr="004F46AD">
                              <w:t>Moth and bat,</w:t>
                            </w:r>
                          </w:p>
                          <w:p w:rsidR="004F46AD" w:rsidRPr="00D55282" w:rsidRDefault="004F46AD" w:rsidP="00D55282">
                            <w:pPr>
                              <w:pStyle w:val="ListParagraph"/>
                              <w:numPr>
                                <w:ilvl w:val="0"/>
                                <w:numId w:val="25"/>
                              </w:numPr>
                              <w:rPr>
                                <w:sz w:val="22"/>
                                <w:szCs w:val="22"/>
                              </w:rPr>
                            </w:pPr>
                            <w:r w:rsidRPr="004F46AD">
                              <w:t>Get to know a tree.</w:t>
                            </w:r>
                          </w:p>
                        </w:txbxContent>
                      </v:textbox>
                      <w10:wrap type="tight"/>
                    </v:shape>
                  </w:pict>
                </mc:Fallback>
              </mc:AlternateContent>
            </w:r>
            <w:r w:rsidR="00992CA1">
              <w:rPr>
                <w:noProof/>
                <w:lang w:val="en-GB" w:eastAsia="en-GB"/>
              </w:rPr>
              <mc:AlternateContent>
                <mc:Choice Requires="wpg">
                  <w:drawing>
                    <wp:anchor distT="0" distB="0" distL="114300" distR="114300" simplePos="0" relativeHeight="251702272" behindDoc="1" locked="0" layoutInCell="1" allowOverlap="1" wp14:anchorId="6C073CAF" wp14:editId="6CAFFA89">
                      <wp:simplePos x="0" y="0"/>
                      <wp:positionH relativeFrom="column">
                        <wp:posOffset>2385904</wp:posOffset>
                      </wp:positionH>
                      <wp:positionV relativeFrom="paragraph">
                        <wp:posOffset>4501558</wp:posOffset>
                      </wp:positionV>
                      <wp:extent cx="4876165" cy="1801495"/>
                      <wp:effectExtent l="0" t="0" r="635" b="8255"/>
                      <wp:wrapNone/>
                      <wp:docPr id="213" name="Group 213" descr="colored graphic boxes"/>
                      <wp:cNvGraphicFramePr/>
                      <a:graphic xmlns:a="http://schemas.openxmlformats.org/drawingml/2006/main">
                        <a:graphicData uri="http://schemas.microsoft.com/office/word/2010/wordprocessingGroup">
                          <wpg:wgp>
                            <wpg:cNvGrpSpPr/>
                            <wpg:grpSpPr>
                              <a:xfrm>
                                <a:off x="0" y="0"/>
                                <a:ext cx="4876165" cy="1801495"/>
                                <a:chOff x="0" y="-16782"/>
                                <a:chExt cx="2222828" cy="821921"/>
                              </a:xfrm>
                            </wpg:grpSpPr>
                            <wpg:grpSp>
                              <wpg:cNvPr id="18" name="Group 18"/>
                              <wpg:cNvGrpSpPr/>
                              <wpg:grpSpPr>
                                <a:xfrm>
                                  <a:off x="0" y="68239"/>
                                  <a:ext cx="873451" cy="438582"/>
                                  <a:chOff x="0" y="0"/>
                                  <a:chExt cx="2688609" cy="1350607"/>
                                </a:xfrm>
                              </wpg:grpSpPr>
                              <wps:wsp>
                                <wps:cNvPr id="19" name="Rectangle 19"/>
                                <wps:cNvSpPr/>
                                <wps:spPr>
                                  <a:xfrm>
                                    <a:off x="1774209"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873457" y="300250"/>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364776" y="736979"/>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0" y="573205"/>
                                    <a:ext cx="449580" cy="449580"/>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545911" y="900752"/>
                                    <a:ext cx="422275" cy="4222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07" name="Group 207"/>
                              <wpg:cNvGrpSpPr/>
                              <wpg:grpSpPr>
                                <a:xfrm>
                                  <a:off x="750627" y="-16782"/>
                                  <a:ext cx="1472201" cy="821921"/>
                                  <a:chOff x="0" y="-27577"/>
                                  <a:chExt cx="2416864" cy="1350607"/>
                                </a:xfrm>
                              </wpg:grpSpPr>
                              <wps:wsp>
                                <wps:cNvPr id="208" name="Rectangle 208"/>
                                <wps:cNvSpPr/>
                                <wps:spPr>
                                  <a:xfrm>
                                    <a:off x="1502464" y="-27577"/>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Rectangle 209"/>
                                <wps:cNvSpPr/>
                                <wps:spPr>
                                  <a:xfrm>
                                    <a:off x="601711" y="272673"/>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Rectangle 210"/>
                                <wps:cNvSpPr/>
                                <wps:spPr>
                                  <a:xfrm>
                                    <a:off x="1093031" y="709402"/>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Rectangle 211"/>
                                <wps:cNvSpPr/>
                                <wps:spPr>
                                  <a:xfrm>
                                    <a:off x="0" y="573205"/>
                                    <a:ext cx="449580" cy="44958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ectangle 212"/>
                                <wps:cNvSpPr/>
                                <wps:spPr>
                                  <a:xfrm>
                                    <a:off x="274166" y="873175"/>
                                    <a:ext cx="422275" cy="42227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213" o:spid="_x0000_s1026" alt="colored graphic boxes" style="position:absolute;margin-left:187.85pt;margin-top:354.45pt;width:383.95pt;height:141.85pt;z-index:-251614208;mso-width-relative:margin;mso-height-relative:margin" coordorigin=",-167" coordsize="22228,8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">
                      <v:group id="Group 18" o:spid="_x0000_s1027" style="position:absolute;top:682;width:8734;height:4386" coordsize="26886,13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19" o:spid="_x0000_s1028" style="position:absolute;left:17742;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KGMAA&#10;AADbAAAADwAAAGRycy9kb3ducmV2LnhtbERPTYvCMBC9C/6HMII3Ta0obtcoIijiRXT3sMfZZmyK&#10;zaQ00dZ/b4SFvc3jfc5y3dlKPKjxpWMFk3ECgjh3uuRCwffXbrQA4QOyxsoxKXiSh/Wq31tipl3L&#10;Z3pcQiFiCPsMFZgQ6kxKnxuy6MeuJo7c1TUWQ4RNIXWDbQy3lUyTZC4tlhwbDNa0NZTfLner4CfN&#10;TzRdpLvwu28rb2b6frxppYaDbvMJIlAX/sV/7oOO8z/g/Us8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uKGMAAAADbAAAADwAAAAAAAAAAAAAAAACYAgAAZHJzL2Rvd25y&#10;ZXYueG1sUEsFBgAAAAAEAAQA9QAAAIUDAAAAAA==&#10;" fillcolor="#c1ec76 [3204]" stroked="f" strokeweight="1.25pt"/>
                        <v:rect id="Rectangle 20" o:spid="_x0000_s1029" style="position:absolute;left:8734;top:3002;width:6134;height:6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7428IA&#10;AADbAAAADwAAAGRycy9kb3ducmV2LnhtbERPy2rCQBTdF/oPwy24q5MGlBodQ0krWnDjA3F5ydxm&#10;QjJ30sxo0r/vLApdHs57lY+2FXfqfe1Ywcs0AUFcOl1zpeB82jy/gvABWWPrmBT8kId8/fiwwky7&#10;gQ90P4ZKxBD2GSowIXSZlL40ZNFPXUccuS/XWwwR9pXUPQ4x3LYyTZK5tFhzbDDYUWGobI43q+D7&#10;06TbwZvFR5NeZ7vL+z4pir1Sk6fxbQki0Bj+xX/unVaQxvXxS/w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nvjbwgAAANsAAAAPAAAAAAAAAAAAAAAAAJgCAABkcnMvZG93&#10;bnJldi54bWxQSwUGAAAAAAQABAD1AAAAhwMAAAAA&#10;" fillcolor="#e6f7c7 [1300]" stroked="f" strokeweight="1.25pt"/>
                        <v:rect id="Rectangle 21" o:spid="_x0000_s1030" style="position:absolute;left:13647;top:7369;width:6137;height:6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1ZcIA&#10;AADbAAAADwAAAGRycy9kb3ducmV2LnhtbESPzYoCMRCE74LvEFrwphkVdnU0iiwK7tEfBG/NpJ0M&#10;Jp1hktXRpzcLC3ssquorarFqnRV3akLlWcFomIEgLryuuFRwOm4HUxAhImu0nknBkwKslt3OAnPt&#10;H7yn+yGWIkE45KjAxFjnUobCkMMw9DVx8q6+cRiTbEqpG3wkuLNynGUf0mHFacFgTV+Gitvhxyk4&#10;vzicy8vk9b35bOOMjNV7u1Wq32vXcxCR2vgf/mvvtILxCH6/pB8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7VlwgAAANsAAAAPAAAAAAAAAAAAAAAAAJgCAABkcnMvZG93&#10;bnJldi54bWxQSwUGAAAAAAQABAD1AAAAhwMAAAAA&#10;" fillcolor="#d9f3ac [1940]" stroked="f" strokeweight="1.25pt"/>
                        <v:rect id="Rectangle 26" o:spid="_x0000_s1031" style="position:absolute;top:5732;width:4495;height:4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hmW8UA&#10;AADbAAAADwAAAGRycy9kb3ducmV2LnhtbESPS2vCQBSF9wX/w3AFd3VSQSupk9AHhS7iM924u2au&#10;STRzJ2SmGv99p1BweTiPj7NIe9OIC3WutqzgaRyBIC6srrlU8J1/Ps5BOI+ssbFMCm7kIE0GDwuM&#10;tb3yli47X4owwi5GBZX3bSylKyoy6Ma2JQ7e0XYGfZBdKXWH1zBuGjmJopk0WHMgVNjSe0XFefdj&#10;AvftkD2vN6vp8pBv96tTn2eYfSg1GvavLyA89f4e/m9/aQWTGfx9CT9AJ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eGZbxQAAANsAAAAPAAAAAAAAAAAAAAAAAJgCAABkcnMv&#10;ZG93bnJldi54bWxQSwUGAAAAAAQABAD1AAAAigMAAAAA&#10;" fillcolor="#d1f3cf [1301]" stroked="f" strokeweight="1.25pt"/>
                        <v:rect id="Rectangle 29" o:spid="_x0000_s1032" style="position:absolute;left:5459;top:9007;width:4222;height:4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iYZMMA&#10;AADbAAAADwAAAGRycy9kb3ducmV2LnhtbESPQWvCQBSE7wX/w/IEb3WjB2lTV1GhUC+ttRZ6fGRf&#10;k9DdtyFvTeK/7wqCx2FmvmGW68E71VErdWADs2kGirgItubSwOnr9fEJlERkiy4wGbiQwHo1elhi&#10;bkPPn9QdY6kShCVHA1WMTa61FBV5lGloiJP3G1qPMcm21LbFPsG90/MsW2iPNaeFChvaVVT8Hc/e&#10;gJP9D7/rw/lj64p+IVKfuu+LMZPxsHkBFWmI9/Ct/WYNzJ/h+iX9AL3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iYZMMAAADbAAAADwAAAAAAAAAAAAAAAACYAgAAZHJzL2Rv&#10;d25yZXYueG1sUEsFBgAAAAAEAAQA9QAAAIgDAAAAAA==&#10;" fillcolor="#beea73 [3214]" stroked="f" strokeweight="1.25pt"/>
                      </v:group>
                      <v:group id="Group 207" o:spid="_x0000_s1033" style="position:absolute;left:7506;top:-167;width:14722;height:8218" coordorigin=",-275" coordsize="24168,13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rect id="Rectangle 208" o:spid="_x0000_s1034" style="position:absolute;left:15024;top:-275;width:9144;height:9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l8b8A&#10;AADcAAAADwAAAGRycy9kb3ducmV2LnhtbERPy4rCMBTdD/gP4QruxtSKItUoIigyG/GxcHltrk2x&#10;uSlNtPXvJwvB5eG8F6vOVuJFjS8dKxgNExDEudMlFwou5+3vDIQPyBorx6TgTR5Wy97PAjPtWj7S&#10;6xQKEUPYZ6jAhFBnUvrckEU/dDVx5O6usRgibAqpG2xjuK1kmiRTabHk2GCwpo2h/HF6WgXXND/Q&#10;eJZuw23XVt5M9PPvoZUa9Lv1HESgLnzFH/deK0iTuDaeiUdAL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pGXxvwAAANwAAAAPAAAAAAAAAAAAAAAAAJgCAABkcnMvZG93bnJl&#10;di54bWxQSwUGAAAAAAQABAD1AAAAhAMAAAAA&#10;" fillcolor="#c1ec76 [3204]" stroked="f" strokeweight="1.25pt"/>
                        <v:rect id="Rectangle 209" o:spid="_x0000_s1035" style="position:absolute;left:6017;top:2726;width:6134;height:6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NF2cYA&#10;AADcAAAADwAAAGRycy9kb3ducmV2LnhtbESPQWsCMRSE70L/Q3iF3jTpgqWuRpFtpRa81Ip4fGye&#10;m8XNy3aTutt/3xQKHoeZ+YZZrAbXiCt1ofas4XGiQBCX3tRcaTh8bsbPIEJENth4Jg0/FGC1vBst&#10;MDe+5w+67mMlEoRDjhpsjG0uZSgtOQwT3xIn7+w7hzHJrpKmwz7BXSMzpZ6kw5rTgsWWCkvlZf/t&#10;NHy92+ytD3b2eslO0+3xZaeKYqf1w/2wnoOINMRb+L+9NRoyNYO/M+k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NF2cYAAADcAAAADwAAAAAAAAAAAAAAAACYAgAAZHJz&#10;L2Rvd25yZXYueG1sUEsFBgAAAAAEAAQA9QAAAIsDAAAAAA==&#10;" fillcolor="#e6f7c7 [1300]" stroked="f" strokeweight="1.25pt"/>
                        <v:rect id="Rectangle 210" o:spid="_x0000_s1036" style="position:absolute;left:10930;top:7094;width:6136;height:61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Rd78A&#10;AADcAAAADwAAAGRycy9kb3ducmV2LnhtbERPy4rCMBTdD/gP4QruxlQFH9UoIgrOUmcQ3F2aa1NM&#10;bkoTtfr1k4Xg8nDei1XrrLhTEyrPCgb9DARx4XXFpYK/3933FESIyBqtZ1LwpACrZedrgbn2Dz7Q&#10;/RhLkUI45KjAxFjnUobCkMPQ9zVx4i6+cRgTbEqpG3ykcGflMMvG0mHFqcFgTRtDxfV4cwpOLw6n&#10;8jx6/WwnbZyRsfpgd0r1uu16DiJSGz/it3uvFQwHaX46k46AX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6VF3vwAAANwAAAAPAAAAAAAAAAAAAAAAAJgCAABkcnMvZG93bnJl&#10;di54bWxQSwUGAAAAAAQABAD1AAAAhAMAAAAA&#10;" fillcolor="#d9f3ac [1940]" stroked="f" strokeweight="1.25pt"/>
                        <v:rect id="Rectangle 211" o:spid="_x0000_s1037" style="position:absolute;top:5732;width:4495;height:4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nQl8IA&#10;AADcAAAADwAAAGRycy9kb3ducmV2LnhtbESP0YrCMBRE3xf8h3AF39Y0QqVUo6gg+CRs9QMuzbWt&#10;NjelSbW7X79ZWPBxmJkzzHo72lY8qfeNYw1qnoAgLp1puNJwvRw/MxA+IBtsHZOGb/Kw3Uw+1pgb&#10;9+IvehahEhHCPkcNdQhdLqUva7Lo564jjt7N9RZDlH0lTY+vCLetXCTJUlpsOC7U2NGhpvJRDFbD&#10;+WevTgephr1MB5Xd09KlRab1bDruViACjeEd/m+fjIaFUvB3Jh4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ydCXwgAAANwAAAAPAAAAAAAAAAAAAAAAAJgCAABkcnMvZG93&#10;bnJldi54bWxQSwUGAAAAAAQABAD1AAAAhwMAAAAA&#10;" fillcolor="#f47e5a [3207]" stroked="f" strokeweight="1.25pt"/>
                        <v:rect id="Rectangle 212" o:spid="_x0000_s1038" style="position:absolute;left:2741;top:8731;width:4223;height:4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JCY8YA&#10;AADcAAAADwAAAGRycy9kb3ducmV2LnhtbESPzWrCQBSF94LvMNxCdzoxYFuio7SK0EWqjXHj7pq5&#10;JrGZOyEz1fTtO4WCy8P5+TjzZW8acaXO1ZYVTMYRCOLC6ppLBYd8M3oB4TyyxsYyKfghB8vFcDDH&#10;RNsbZ3Td+1KEEXYJKqi8bxMpXVGRQTe2LXHwzrYz6IPsSqk7vIVx08g4ip6kwZoDocKWVhUVX/tv&#10;E7hvp/R597mdfpzy7Li99HmK6Vqpx4f+dQbCU+/v4f/2u1YQT2L4OxOO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JCY8YAAADcAAAADwAAAAAAAAAAAAAAAACYAgAAZHJz&#10;L2Rvd25yZXYueG1sUEsFBgAAAAAEAAQA9QAAAIsDAAAAAA==&#10;" fillcolor="#d1f3cf [1301]" stroked="f" strokeweight="1.25pt"/>
                      </v:group>
                    </v:group>
                  </w:pict>
                </mc:Fallback>
              </mc:AlternateContent>
            </w:r>
          </w:p>
        </w:tc>
        <w:tc>
          <w:tcPr>
            <w:tcW w:w="5349" w:type="dxa"/>
          </w:tcPr>
          <w:p w:rsidR="00FB3767" w:rsidRDefault="00BB1141" w:rsidP="00BB1141">
            <w:pPr>
              <w:ind w:left="144" w:right="144"/>
            </w:pPr>
            <w:r>
              <w:rPr>
                <w:noProof/>
                <w:lang w:val="en-GB" w:eastAsia="en-GB"/>
              </w:rPr>
              <mc:AlternateContent>
                <mc:Choice Requires="wps">
                  <w:drawing>
                    <wp:anchor distT="0" distB="0" distL="114300" distR="114300" simplePos="0" relativeHeight="251707392" behindDoc="0" locked="0" layoutInCell="1" allowOverlap="1" wp14:anchorId="3FE5867D" wp14:editId="63654592">
                      <wp:simplePos x="0" y="0"/>
                      <wp:positionH relativeFrom="column">
                        <wp:posOffset>-31115</wp:posOffset>
                      </wp:positionH>
                      <wp:positionV relativeFrom="paragraph">
                        <wp:posOffset>-1134745</wp:posOffset>
                      </wp:positionV>
                      <wp:extent cx="3195320" cy="5046345"/>
                      <wp:effectExtent l="0" t="0" r="0" b="1905"/>
                      <wp:wrapTight wrapText="bothSides">
                        <wp:wrapPolygon edited="0">
                          <wp:start x="386" y="0"/>
                          <wp:lineTo x="386" y="21527"/>
                          <wp:lineTo x="21119" y="21527"/>
                          <wp:lineTo x="21119" y="0"/>
                          <wp:lineTo x="386" y="0"/>
                        </wp:wrapPolygon>
                      </wp:wrapTight>
                      <wp:docPr id="6" name="Text Box 6"/>
                      <wp:cNvGraphicFramePr/>
                      <a:graphic xmlns:a="http://schemas.openxmlformats.org/drawingml/2006/main">
                        <a:graphicData uri="http://schemas.microsoft.com/office/word/2010/wordprocessingShape">
                          <wps:wsp>
                            <wps:cNvSpPr txBox="1"/>
                            <wps:spPr>
                              <a:xfrm>
                                <a:off x="0" y="0"/>
                                <a:ext cx="3195320" cy="5046345"/>
                              </a:xfrm>
                              <a:prstGeom prst="rect">
                                <a:avLst/>
                              </a:prstGeom>
                              <a:noFill/>
                              <a:ln w="6350">
                                <a:noFill/>
                              </a:ln>
                            </wps:spPr>
                            <wps:txbx>
                              <w:txbxContent>
                                <w:p w:rsidR="00D705E0" w:rsidRDefault="00D705E0" w:rsidP="00D705E0">
                                  <w:pPr>
                                    <w:rPr>
                                      <w:sz w:val="16"/>
                                      <w:szCs w:val="16"/>
                                    </w:rPr>
                                  </w:pPr>
                                </w:p>
                                <w:p w:rsidR="00D705E0" w:rsidRPr="000D5381" w:rsidRDefault="00D705E0" w:rsidP="00D705E0">
                                  <w:pPr>
                                    <w:rPr>
                                      <w:sz w:val="16"/>
                                      <w:szCs w:val="16"/>
                                    </w:rPr>
                                  </w:pPr>
                                  <w:r>
                                    <w:rPr>
                                      <w:sz w:val="16"/>
                                      <w:szCs w:val="16"/>
                                    </w:rPr>
                                    <w:t>"</w:t>
                                  </w:r>
                                  <w:r w:rsidRPr="000D5381">
                                    <w:rPr>
                                      <w:sz w:val="16"/>
                                      <w:szCs w:val="16"/>
                                    </w:rPr>
                                    <w:t>We are extremely proud of our Forest School provision at Waterhouses and I believe it encourages and inspires </w:t>
                                  </w:r>
                                  <w:r>
                                    <w:rPr>
                                      <w:sz w:val="16"/>
                                      <w:szCs w:val="16"/>
                                    </w:rPr>
                                    <w:t xml:space="preserve">     </w:t>
                                  </w:r>
                                  <w:r w:rsidRPr="000D5381">
                                    <w:rPr>
                                      <w:sz w:val="16"/>
                                      <w:szCs w:val="16"/>
                                    </w:rPr>
                                    <w:t>individuals both academically and socially/emotionally </w:t>
                                  </w:r>
                                  <w:proofErr w:type="gramStart"/>
                                  <w:r w:rsidRPr="000D5381">
                                    <w:rPr>
                                      <w:sz w:val="16"/>
                                      <w:szCs w:val="16"/>
                                    </w:rPr>
                                    <w:t>of</w:t>
                                  </w:r>
                                  <w:r>
                                    <w:rPr>
                                      <w:sz w:val="16"/>
                                      <w:szCs w:val="16"/>
                                    </w:rPr>
                                    <w:t xml:space="preserve"> </w:t>
                                  </w:r>
                                  <w:r w:rsidRPr="000D5381">
                                    <w:rPr>
                                      <w:sz w:val="16"/>
                                      <w:szCs w:val="16"/>
                                    </w:rPr>
                                    <w:t> any</w:t>
                                  </w:r>
                                  <w:proofErr w:type="gramEnd"/>
                                  <w:r w:rsidRPr="000D5381">
                                    <w:rPr>
                                      <w:sz w:val="16"/>
                                      <w:szCs w:val="16"/>
                                    </w:rPr>
                                    <w:t> age through positive ou</w:t>
                                  </w:r>
                                  <w:r>
                                    <w:rPr>
                                      <w:sz w:val="16"/>
                                      <w:szCs w:val="16"/>
                                    </w:rPr>
                                    <w:t>tdoor experiences. I’</w:t>
                                  </w:r>
                                  <w:r w:rsidRPr="000D5381">
                                    <w:rPr>
                                      <w:sz w:val="16"/>
                                      <w:szCs w:val="16"/>
                                    </w:rPr>
                                    <w:t>m excited to share that we are hoping to extend our provisions to</w:t>
                                  </w:r>
                                  <w:r>
                                    <w:rPr>
                                      <w:sz w:val="16"/>
                                      <w:szCs w:val="16"/>
                                    </w:rPr>
                                    <w:t xml:space="preserve">  </w:t>
                                  </w:r>
                                  <w:r w:rsidRPr="000D5381">
                                    <w:rPr>
                                      <w:sz w:val="16"/>
                                      <w:szCs w:val="16"/>
                                    </w:rPr>
                                    <w:t> one full day a week from September 2020. This will give more opportunities for our children to experience outdoor play and learning throughout the year. Over the coming</w:t>
                                  </w:r>
                                  <w:r>
                                    <w:rPr>
                                      <w:sz w:val="16"/>
                                      <w:szCs w:val="16"/>
                                    </w:rPr>
                                    <w:t xml:space="preserve">  </w:t>
                                  </w:r>
                                  <w:r w:rsidRPr="000D5381">
                                    <w:rPr>
                                      <w:sz w:val="16"/>
                                      <w:szCs w:val="16"/>
                                    </w:rPr>
                                    <w:t> year, my aim is to embed the Forest School ethos </w:t>
                                  </w:r>
                                  <w:proofErr w:type="gramStart"/>
                                  <w:r w:rsidRPr="000D5381">
                                    <w:rPr>
                                      <w:sz w:val="16"/>
                                      <w:szCs w:val="16"/>
                                    </w:rPr>
                                    <w:t>across</w:t>
                                  </w:r>
                                  <w:r>
                                    <w:rPr>
                                      <w:sz w:val="16"/>
                                      <w:szCs w:val="16"/>
                                    </w:rPr>
                                    <w:t xml:space="preserve"> </w:t>
                                  </w:r>
                                  <w:r w:rsidRPr="000D5381">
                                    <w:rPr>
                                      <w:sz w:val="16"/>
                                      <w:szCs w:val="16"/>
                                    </w:rPr>
                                    <w:t> the</w:t>
                                  </w:r>
                                  <w:proofErr w:type="gramEnd"/>
                                  <w:r w:rsidRPr="000D5381">
                                    <w:rPr>
                                      <w:sz w:val="16"/>
                                      <w:szCs w:val="16"/>
                                    </w:rPr>
                                    <w:t> curriculum based on some of these aims below.</w:t>
                                  </w:r>
                                  <w:r w:rsidRPr="000D5381">
                                    <w:rPr>
                                      <w:sz w:val="16"/>
                                      <w:szCs w:val="16"/>
                                    </w:rPr>
                                    <w:br/>
                                    <w:t>At Forest School all participants are viewed as</w:t>
                                  </w:r>
                                  <w:proofErr w:type="gramStart"/>
                                  <w:r w:rsidRPr="000D5381">
                                    <w:rPr>
                                      <w:sz w:val="16"/>
                                      <w:szCs w:val="16"/>
                                    </w:rPr>
                                    <w:t>:</w:t>
                                  </w:r>
                                  <w:proofErr w:type="gramEnd"/>
                                  <w:r w:rsidRPr="000D5381">
                                    <w:rPr>
                                      <w:sz w:val="16"/>
                                      <w:szCs w:val="16"/>
                                    </w:rPr>
                                    <w:br/>
                                    <w:t>• Equal, unique and valuable</w:t>
                                  </w:r>
                                  <w:r w:rsidRPr="000D5381">
                                    <w:rPr>
                                      <w:sz w:val="16"/>
                                      <w:szCs w:val="16"/>
                                    </w:rPr>
                                    <w:br/>
                                    <w:t>• Competent to explore and discover</w:t>
                                  </w:r>
                                  <w:r w:rsidRPr="000D5381">
                                    <w:rPr>
                                      <w:sz w:val="16"/>
                                      <w:szCs w:val="16"/>
                                    </w:rPr>
                                    <w:br/>
                                    <w:t>• Entitled to experience appropriate risk and challenge</w:t>
                                  </w:r>
                                  <w:r w:rsidRPr="000D5381">
                                    <w:rPr>
                                      <w:sz w:val="16"/>
                                      <w:szCs w:val="16"/>
                                    </w:rPr>
                                    <w:br/>
                                    <w:t>• Entitled to choose, and to initiate and to drive their own learning and development</w:t>
                                  </w:r>
                                  <w:r w:rsidRPr="000D5381">
                                    <w:rPr>
                                      <w:sz w:val="16"/>
                                      <w:szCs w:val="16"/>
                                    </w:rPr>
                                    <w:br/>
                                    <w:t>• Entitled to experience regular success</w:t>
                                  </w:r>
                                  <w:r w:rsidRPr="000D5381">
                                    <w:rPr>
                                      <w:sz w:val="16"/>
                                      <w:szCs w:val="16"/>
                                    </w:rPr>
                                    <w:br/>
                                    <w:t>• Entitled to develop positive relationships with</w:t>
                                  </w:r>
                                  <w:r>
                                    <w:rPr>
                                      <w:sz w:val="16"/>
                                      <w:szCs w:val="16"/>
                                    </w:rPr>
                                    <w:t xml:space="preserve">               </w:t>
                                  </w:r>
                                  <w:r w:rsidRPr="000D5381">
                                    <w:rPr>
                                      <w:sz w:val="16"/>
                                      <w:szCs w:val="16"/>
                                    </w:rPr>
                                    <w:t> themselves and other people</w:t>
                                  </w:r>
                                  <w:r w:rsidRPr="000D5381">
                                    <w:rPr>
                                      <w:sz w:val="16"/>
                                      <w:szCs w:val="16"/>
                                    </w:rPr>
                                    <w:br/>
                                    <w:t>• Entitled to develop a strong, positive relationship with </w:t>
                                  </w:r>
                                  <w:r>
                                    <w:rPr>
                                      <w:sz w:val="16"/>
                                      <w:szCs w:val="16"/>
                                    </w:rPr>
                                    <w:t xml:space="preserve">   </w:t>
                                  </w:r>
                                  <w:r w:rsidRPr="000D5381">
                                    <w:rPr>
                                      <w:sz w:val="16"/>
                                      <w:szCs w:val="16"/>
                                    </w:rPr>
                                    <w:t>their natural world.</w:t>
                                  </w:r>
                                  <w:r>
                                    <w:rPr>
                                      <w:sz w:val="16"/>
                                      <w:szCs w:val="16"/>
                                    </w:rPr>
                                    <w:t>"</w:t>
                                  </w:r>
                                  <w:r>
                                    <w:rPr>
                                      <w:sz w:val="16"/>
                                      <w:szCs w:val="16"/>
                                    </w:rPr>
                                    <w:br/>
                                    <w:t>-</w:t>
                                  </w:r>
                                  <w:r w:rsidR="00932FBF" w:rsidRPr="000D5381">
                                    <w:rPr>
                                      <w:sz w:val="16"/>
                                      <w:szCs w:val="16"/>
                                    </w:rPr>
                                    <w:t>Mr.</w:t>
                                  </w:r>
                                  <w:r w:rsidRPr="000D5381">
                                    <w:rPr>
                                      <w:sz w:val="16"/>
                                      <w:szCs w:val="16"/>
                                    </w:rPr>
                                    <w:t> Dodson</w:t>
                                  </w:r>
                                  <w:r w:rsidR="000D36C8">
                                    <w:rPr>
                                      <w:sz w:val="16"/>
                                      <w:szCs w:val="16"/>
                                    </w:rPr>
                                    <w:t xml:space="preserve"> (Forest school organizer for Waterhouses)</w:t>
                                  </w:r>
                                </w:p>
                                <w:p w:rsidR="00924BF8" w:rsidRDefault="00924BF8" w:rsidP="00D705E0"/>
                                <w:p w:rsidR="00D705E0" w:rsidRDefault="00D705E0" w:rsidP="00D705E0">
                                  <w:pPr>
                                    <w:rPr>
                                      <w:rFonts w:ascii="Arial" w:hAnsi="Arial" w:cs="Arial"/>
                                      <w:sz w:val="18"/>
                                      <w:szCs w:val="18"/>
                                    </w:rPr>
                                  </w:pPr>
                                  <w:r w:rsidRPr="00D705E0">
                                    <w:rPr>
                                      <w:rFonts w:ascii="Arial" w:hAnsi="Arial" w:cs="Arial"/>
                                      <w:sz w:val="18"/>
                                      <w:szCs w:val="18"/>
                                    </w:rPr>
                                    <w:t>“An outdoor classroom is the perfect addition to our rural school. The new Forest School facilities utilise and compliment the enormous amount of green space we are so lucky to have at Waterhouses. We love our weekly visits from Katie, our Forest School leader from Tanglewood and most of all, learning in the great outdoors!”</w:t>
                                  </w:r>
                                </w:p>
                                <w:p w:rsidR="00D705E0" w:rsidRDefault="00D705E0" w:rsidP="00D705E0">
                                  <w:pPr>
                                    <w:rPr>
                                      <w:rFonts w:ascii="Arial" w:hAnsi="Arial" w:cs="Arial"/>
                                      <w:sz w:val="18"/>
                                      <w:szCs w:val="18"/>
                                    </w:rPr>
                                  </w:pPr>
                                  <w:r w:rsidRPr="00D705E0">
                                    <w:rPr>
                                      <w:rFonts w:ascii="Arial" w:hAnsi="Arial" w:cs="Arial"/>
                                      <w:sz w:val="18"/>
                                      <w:szCs w:val="18"/>
                                    </w:rPr>
                                    <w:t>-</w:t>
                                  </w:r>
                                  <w:r>
                                    <w:rPr>
                                      <w:rFonts w:ascii="Arial" w:hAnsi="Arial" w:cs="Arial"/>
                                      <w:sz w:val="18"/>
                                      <w:szCs w:val="18"/>
                                    </w:rPr>
                                    <w:t xml:space="preserve"> </w:t>
                                  </w:r>
                                  <w:r w:rsidRPr="00D705E0">
                                    <w:rPr>
                                      <w:rFonts w:ascii="Arial" w:hAnsi="Arial" w:cs="Arial"/>
                                      <w:sz w:val="18"/>
                                      <w:szCs w:val="18"/>
                                    </w:rPr>
                                    <w:t>Mrs</w:t>
                                  </w:r>
                                  <w:r w:rsidR="00932FBF">
                                    <w:rPr>
                                      <w:rFonts w:ascii="Arial" w:hAnsi="Arial" w:cs="Arial"/>
                                      <w:sz w:val="18"/>
                                      <w:szCs w:val="18"/>
                                    </w:rPr>
                                    <w:t>.</w:t>
                                  </w:r>
                                  <w:r w:rsidRPr="00D705E0">
                                    <w:rPr>
                                      <w:rFonts w:ascii="Arial" w:hAnsi="Arial" w:cs="Arial"/>
                                      <w:sz w:val="18"/>
                                      <w:szCs w:val="18"/>
                                    </w:rPr>
                                    <w:t xml:space="preserve"> Lafford</w:t>
                                  </w:r>
                                  <w:r w:rsidR="000D36C8">
                                    <w:rPr>
                                      <w:rFonts w:ascii="Arial" w:hAnsi="Arial" w:cs="Arial"/>
                                      <w:sz w:val="18"/>
                                      <w:szCs w:val="18"/>
                                    </w:rPr>
                                    <w:t xml:space="preserve"> (White Tigers Teacher)</w:t>
                                  </w:r>
                                </w:p>
                                <w:p w:rsidR="00D705E0" w:rsidRPr="00D705E0" w:rsidRDefault="00D705E0" w:rsidP="00D705E0">
                                  <w:pPr>
                                    <w:rPr>
                                      <w:rFonts w:ascii="Arial" w:hAnsi="Arial" w:cs="Arial"/>
                                      <w:sz w:val="18"/>
                                      <w:szCs w:val="18"/>
                                    </w:rPr>
                                  </w:pPr>
                                </w:p>
                                <w:p w:rsidR="000D36C8" w:rsidRPr="00D55282" w:rsidRDefault="000D36C8">
                                  <w:pPr>
                                    <w:rPr>
                                      <w:sz w:val="16"/>
                                      <w:szCs w:val="18"/>
                                    </w:rPr>
                                  </w:pPr>
                                  <w:r w:rsidRPr="000D36C8">
                                    <w:rPr>
                                      <w:sz w:val="18"/>
                                      <w:szCs w:val="18"/>
                                    </w:rPr>
                                    <w:t>"</w:t>
                                  </w:r>
                                  <w:r w:rsidRPr="00D55282">
                                    <w:rPr>
                                      <w:sz w:val="16"/>
                                      <w:szCs w:val="18"/>
                                    </w:rPr>
                                    <w:t>I like forest school because it is nice to be                         out-side and have hot-chocolate around the fire."</w:t>
                                  </w:r>
                                </w:p>
                                <w:p w:rsidR="00D705E0" w:rsidRPr="00D55282" w:rsidRDefault="000D36C8">
                                  <w:pPr>
                                    <w:rPr>
                                      <w:sz w:val="16"/>
                                      <w:szCs w:val="18"/>
                                    </w:rPr>
                                  </w:pPr>
                                  <w:r w:rsidRPr="00D55282">
                                    <w:rPr>
                                      <w:sz w:val="16"/>
                                      <w:szCs w:val="18"/>
                                    </w:rPr>
                                    <w:t xml:space="preserve">- Faith (Year 3) </w:t>
                                  </w:r>
                                </w:p>
                                <w:p w:rsidR="00DB48BA" w:rsidRDefault="00DB48BA">
                                  <w:pPr>
                                    <w:rPr>
                                      <w:sz w:val="18"/>
                                      <w:szCs w:val="18"/>
                                    </w:rPr>
                                  </w:pPr>
                                </w:p>
                                <w:p w:rsidR="00DB48BA" w:rsidRPr="00DB48BA" w:rsidRDefault="002F45B9" w:rsidP="00DB48BA">
                                  <w:pPr>
                                    <w:rPr>
                                      <w:sz w:val="16"/>
                                      <w:szCs w:val="16"/>
                                    </w:rPr>
                                  </w:pPr>
                                  <w:hyperlink r:id="rId8" w:history="1">
                                    <w:r w:rsidR="00DB48BA" w:rsidRPr="00DB48BA">
                                      <w:rPr>
                                        <w:rStyle w:val="Hyperlink"/>
                                        <w:sz w:val="16"/>
                                        <w:szCs w:val="16"/>
                                      </w:rPr>
                                      <w:t>https://waterhouses.staffs.sch.uk/parents/forest-school/</w:t>
                                    </w:r>
                                  </w:hyperlink>
                                </w:p>
                                <w:p w:rsidR="00DB48BA" w:rsidRPr="000D36C8" w:rsidRDefault="00DB48B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2.45pt;margin-top:-89.35pt;width:251.6pt;height:397.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" filled="f" stroked="f" strokeweight=".5pt">
                      <v:textbox>
                        <w:txbxContent>
                          <w:p w:rsidR="00D705E0" w:rsidRDefault="00D705E0" w:rsidP="00D705E0">
                            <w:pPr>
                              <w:rPr>
                                <w:sz w:val="16"/>
                                <w:szCs w:val="16"/>
                              </w:rPr>
                            </w:pPr>
                          </w:p>
                          <w:p w:rsidR="00D705E0" w:rsidRPr="000D5381" w:rsidRDefault="00D705E0" w:rsidP="00D705E0">
                            <w:pPr>
                              <w:rPr>
                                <w:sz w:val="16"/>
                                <w:szCs w:val="16"/>
                              </w:rPr>
                            </w:pPr>
                            <w:r>
                              <w:rPr>
                                <w:sz w:val="16"/>
                                <w:szCs w:val="16"/>
                              </w:rPr>
                              <w:t>"</w:t>
                            </w:r>
                            <w:r w:rsidRPr="000D5381">
                              <w:rPr>
                                <w:sz w:val="16"/>
                                <w:szCs w:val="16"/>
                              </w:rPr>
                              <w:t>We are extremely proud of our Forest School provision at Waterhouses and I believe it encourages and inspires </w:t>
                            </w:r>
                            <w:r>
                              <w:rPr>
                                <w:sz w:val="16"/>
                                <w:szCs w:val="16"/>
                              </w:rPr>
                              <w:t xml:space="preserve">     </w:t>
                            </w:r>
                            <w:r w:rsidRPr="000D5381">
                              <w:rPr>
                                <w:sz w:val="16"/>
                                <w:szCs w:val="16"/>
                              </w:rPr>
                              <w:t>individuals both academically and socially/emotionally </w:t>
                            </w:r>
                            <w:proofErr w:type="gramStart"/>
                            <w:r w:rsidRPr="000D5381">
                              <w:rPr>
                                <w:sz w:val="16"/>
                                <w:szCs w:val="16"/>
                              </w:rPr>
                              <w:t>of</w:t>
                            </w:r>
                            <w:r>
                              <w:rPr>
                                <w:sz w:val="16"/>
                                <w:szCs w:val="16"/>
                              </w:rPr>
                              <w:t xml:space="preserve"> </w:t>
                            </w:r>
                            <w:r w:rsidRPr="000D5381">
                              <w:rPr>
                                <w:sz w:val="16"/>
                                <w:szCs w:val="16"/>
                              </w:rPr>
                              <w:t> any</w:t>
                            </w:r>
                            <w:proofErr w:type="gramEnd"/>
                            <w:r w:rsidRPr="000D5381">
                              <w:rPr>
                                <w:sz w:val="16"/>
                                <w:szCs w:val="16"/>
                              </w:rPr>
                              <w:t> age through positive ou</w:t>
                            </w:r>
                            <w:r>
                              <w:rPr>
                                <w:sz w:val="16"/>
                                <w:szCs w:val="16"/>
                              </w:rPr>
                              <w:t>tdoor experiences. I’</w:t>
                            </w:r>
                            <w:r w:rsidRPr="000D5381">
                              <w:rPr>
                                <w:sz w:val="16"/>
                                <w:szCs w:val="16"/>
                              </w:rPr>
                              <w:t>m excited to share that we are hoping to extend our provisions to</w:t>
                            </w:r>
                            <w:r>
                              <w:rPr>
                                <w:sz w:val="16"/>
                                <w:szCs w:val="16"/>
                              </w:rPr>
                              <w:t xml:space="preserve">  </w:t>
                            </w:r>
                            <w:r w:rsidRPr="000D5381">
                              <w:rPr>
                                <w:sz w:val="16"/>
                                <w:szCs w:val="16"/>
                              </w:rPr>
                              <w:t> one full day a week from September 2020. This will give more opportunities for our children to experience outdoor play and learning throughout the year. Over the coming</w:t>
                            </w:r>
                            <w:r>
                              <w:rPr>
                                <w:sz w:val="16"/>
                                <w:szCs w:val="16"/>
                              </w:rPr>
                              <w:t xml:space="preserve">  </w:t>
                            </w:r>
                            <w:r w:rsidRPr="000D5381">
                              <w:rPr>
                                <w:sz w:val="16"/>
                                <w:szCs w:val="16"/>
                              </w:rPr>
                              <w:t> year, my aim is to embed the Forest School ethos </w:t>
                            </w:r>
                            <w:proofErr w:type="gramStart"/>
                            <w:r w:rsidRPr="000D5381">
                              <w:rPr>
                                <w:sz w:val="16"/>
                                <w:szCs w:val="16"/>
                              </w:rPr>
                              <w:t>across</w:t>
                            </w:r>
                            <w:r>
                              <w:rPr>
                                <w:sz w:val="16"/>
                                <w:szCs w:val="16"/>
                              </w:rPr>
                              <w:t xml:space="preserve"> </w:t>
                            </w:r>
                            <w:r w:rsidRPr="000D5381">
                              <w:rPr>
                                <w:sz w:val="16"/>
                                <w:szCs w:val="16"/>
                              </w:rPr>
                              <w:t> the</w:t>
                            </w:r>
                            <w:proofErr w:type="gramEnd"/>
                            <w:r w:rsidRPr="000D5381">
                              <w:rPr>
                                <w:sz w:val="16"/>
                                <w:szCs w:val="16"/>
                              </w:rPr>
                              <w:t> curriculum based on some of these aims below.</w:t>
                            </w:r>
                            <w:r w:rsidRPr="000D5381">
                              <w:rPr>
                                <w:sz w:val="16"/>
                                <w:szCs w:val="16"/>
                              </w:rPr>
                              <w:br/>
                              <w:t>At Forest School all participants are viewed as</w:t>
                            </w:r>
                            <w:proofErr w:type="gramStart"/>
                            <w:r w:rsidRPr="000D5381">
                              <w:rPr>
                                <w:sz w:val="16"/>
                                <w:szCs w:val="16"/>
                              </w:rPr>
                              <w:t>:</w:t>
                            </w:r>
                            <w:proofErr w:type="gramEnd"/>
                            <w:r w:rsidRPr="000D5381">
                              <w:rPr>
                                <w:sz w:val="16"/>
                                <w:szCs w:val="16"/>
                              </w:rPr>
                              <w:br/>
                              <w:t>• Equal, unique and valuable</w:t>
                            </w:r>
                            <w:r w:rsidRPr="000D5381">
                              <w:rPr>
                                <w:sz w:val="16"/>
                                <w:szCs w:val="16"/>
                              </w:rPr>
                              <w:br/>
                              <w:t>• Competent to explore and discover</w:t>
                            </w:r>
                            <w:r w:rsidRPr="000D5381">
                              <w:rPr>
                                <w:sz w:val="16"/>
                                <w:szCs w:val="16"/>
                              </w:rPr>
                              <w:br/>
                              <w:t>• Entitled to experience appropriate risk and challenge</w:t>
                            </w:r>
                            <w:r w:rsidRPr="000D5381">
                              <w:rPr>
                                <w:sz w:val="16"/>
                                <w:szCs w:val="16"/>
                              </w:rPr>
                              <w:br/>
                              <w:t>• Entitled to choose, and to initiate and to drive their own learning and development</w:t>
                            </w:r>
                            <w:r w:rsidRPr="000D5381">
                              <w:rPr>
                                <w:sz w:val="16"/>
                                <w:szCs w:val="16"/>
                              </w:rPr>
                              <w:br/>
                              <w:t>• Entitled to experience regular success</w:t>
                            </w:r>
                            <w:r w:rsidRPr="000D5381">
                              <w:rPr>
                                <w:sz w:val="16"/>
                                <w:szCs w:val="16"/>
                              </w:rPr>
                              <w:br/>
                              <w:t>• Entitled to develop positive relationships with</w:t>
                            </w:r>
                            <w:r>
                              <w:rPr>
                                <w:sz w:val="16"/>
                                <w:szCs w:val="16"/>
                              </w:rPr>
                              <w:t xml:space="preserve">               </w:t>
                            </w:r>
                            <w:r w:rsidRPr="000D5381">
                              <w:rPr>
                                <w:sz w:val="16"/>
                                <w:szCs w:val="16"/>
                              </w:rPr>
                              <w:t> themselves and other people</w:t>
                            </w:r>
                            <w:r w:rsidRPr="000D5381">
                              <w:rPr>
                                <w:sz w:val="16"/>
                                <w:szCs w:val="16"/>
                              </w:rPr>
                              <w:br/>
                              <w:t>• Entitled to develop a strong, positive relationship with </w:t>
                            </w:r>
                            <w:r>
                              <w:rPr>
                                <w:sz w:val="16"/>
                                <w:szCs w:val="16"/>
                              </w:rPr>
                              <w:t xml:space="preserve">   </w:t>
                            </w:r>
                            <w:r w:rsidRPr="000D5381">
                              <w:rPr>
                                <w:sz w:val="16"/>
                                <w:szCs w:val="16"/>
                              </w:rPr>
                              <w:t>their natural world.</w:t>
                            </w:r>
                            <w:r>
                              <w:rPr>
                                <w:sz w:val="16"/>
                                <w:szCs w:val="16"/>
                              </w:rPr>
                              <w:t>"</w:t>
                            </w:r>
                            <w:r>
                              <w:rPr>
                                <w:sz w:val="16"/>
                                <w:szCs w:val="16"/>
                              </w:rPr>
                              <w:br/>
                              <w:t>-</w:t>
                            </w:r>
                            <w:r w:rsidR="00932FBF" w:rsidRPr="000D5381">
                              <w:rPr>
                                <w:sz w:val="16"/>
                                <w:szCs w:val="16"/>
                              </w:rPr>
                              <w:t>Mr.</w:t>
                            </w:r>
                            <w:r w:rsidRPr="000D5381">
                              <w:rPr>
                                <w:sz w:val="16"/>
                                <w:szCs w:val="16"/>
                              </w:rPr>
                              <w:t> Dodson</w:t>
                            </w:r>
                            <w:r w:rsidR="000D36C8">
                              <w:rPr>
                                <w:sz w:val="16"/>
                                <w:szCs w:val="16"/>
                              </w:rPr>
                              <w:t xml:space="preserve"> (Forest school organizer for Waterhouses)</w:t>
                            </w:r>
                          </w:p>
                          <w:p w:rsidR="00924BF8" w:rsidRDefault="00924BF8" w:rsidP="00D705E0"/>
                          <w:p w:rsidR="00D705E0" w:rsidRDefault="00D705E0" w:rsidP="00D705E0">
                            <w:pPr>
                              <w:rPr>
                                <w:rFonts w:ascii="Arial" w:hAnsi="Arial" w:cs="Arial"/>
                                <w:sz w:val="18"/>
                                <w:szCs w:val="18"/>
                              </w:rPr>
                            </w:pPr>
                            <w:r w:rsidRPr="00D705E0">
                              <w:rPr>
                                <w:rFonts w:ascii="Arial" w:hAnsi="Arial" w:cs="Arial"/>
                                <w:sz w:val="18"/>
                                <w:szCs w:val="18"/>
                              </w:rPr>
                              <w:t>“An outdoor classroom is the perfect addition to our rural school. The new Forest School facilities utilise and compliment the enormous amount of green space we are so lucky to have at Waterhouses. We love our weekly visits from Katie, our Forest School leader from Tanglewood and most of all, learning in the great outdoors!”</w:t>
                            </w:r>
                          </w:p>
                          <w:p w:rsidR="00D705E0" w:rsidRDefault="00D705E0" w:rsidP="00D705E0">
                            <w:pPr>
                              <w:rPr>
                                <w:rFonts w:ascii="Arial" w:hAnsi="Arial" w:cs="Arial"/>
                                <w:sz w:val="18"/>
                                <w:szCs w:val="18"/>
                              </w:rPr>
                            </w:pPr>
                            <w:r w:rsidRPr="00D705E0">
                              <w:rPr>
                                <w:rFonts w:ascii="Arial" w:hAnsi="Arial" w:cs="Arial"/>
                                <w:sz w:val="18"/>
                                <w:szCs w:val="18"/>
                              </w:rPr>
                              <w:t>-</w:t>
                            </w:r>
                            <w:r>
                              <w:rPr>
                                <w:rFonts w:ascii="Arial" w:hAnsi="Arial" w:cs="Arial"/>
                                <w:sz w:val="18"/>
                                <w:szCs w:val="18"/>
                              </w:rPr>
                              <w:t xml:space="preserve"> </w:t>
                            </w:r>
                            <w:r w:rsidRPr="00D705E0">
                              <w:rPr>
                                <w:rFonts w:ascii="Arial" w:hAnsi="Arial" w:cs="Arial"/>
                                <w:sz w:val="18"/>
                                <w:szCs w:val="18"/>
                              </w:rPr>
                              <w:t>Mrs</w:t>
                            </w:r>
                            <w:r w:rsidR="00932FBF">
                              <w:rPr>
                                <w:rFonts w:ascii="Arial" w:hAnsi="Arial" w:cs="Arial"/>
                                <w:sz w:val="18"/>
                                <w:szCs w:val="18"/>
                              </w:rPr>
                              <w:t>.</w:t>
                            </w:r>
                            <w:r w:rsidRPr="00D705E0">
                              <w:rPr>
                                <w:rFonts w:ascii="Arial" w:hAnsi="Arial" w:cs="Arial"/>
                                <w:sz w:val="18"/>
                                <w:szCs w:val="18"/>
                              </w:rPr>
                              <w:t xml:space="preserve"> Lafford</w:t>
                            </w:r>
                            <w:r w:rsidR="000D36C8">
                              <w:rPr>
                                <w:rFonts w:ascii="Arial" w:hAnsi="Arial" w:cs="Arial"/>
                                <w:sz w:val="18"/>
                                <w:szCs w:val="18"/>
                              </w:rPr>
                              <w:t xml:space="preserve"> (White Tigers Teacher)</w:t>
                            </w:r>
                          </w:p>
                          <w:p w:rsidR="00D705E0" w:rsidRPr="00D705E0" w:rsidRDefault="00D705E0" w:rsidP="00D705E0">
                            <w:pPr>
                              <w:rPr>
                                <w:rFonts w:ascii="Arial" w:hAnsi="Arial" w:cs="Arial"/>
                                <w:sz w:val="18"/>
                                <w:szCs w:val="18"/>
                              </w:rPr>
                            </w:pPr>
                          </w:p>
                          <w:p w:rsidR="000D36C8" w:rsidRPr="00D55282" w:rsidRDefault="000D36C8">
                            <w:pPr>
                              <w:rPr>
                                <w:sz w:val="16"/>
                                <w:szCs w:val="18"/>
                              </w:rPr>
                            </w:pPr>
                            <w:r w:rsidRPr="000D36C8">
                              <w:rPr>
                                <w:sz w:val="18"/>
                                <w:szCs w:val="18"/>
                              </w:rPr>
                              <w:t>"</w:t>
                            </w:r>
                            <w:r w:rsidRPr="00D55282">
                              <w:rPr>
                                <w:sz w:val="16"/>
                                <w:szCs w:val="18"/>
                              </w:rPr>
                              <w:t>I like forest school because it is nice to be                         out-side and have hot-chocolate around the fire."</w:t>
                            </w:r>
                          </w:p>
                          <w:p w:rsidR="00D705E0" w:rsidRPr="00D55282" w:rsidRDefault="000D36C8">
                            <w:pPr>
                              <w:rPr>
                                <w:sz w:val="16"/>
                                <w:szCs w:val="18"/>
                              </w:rPr>
                            </w:pPr>
                            <w:r w:rsidRPr="00D55282">
                              <w:rPr>
                                <w:sz w:val="16"/>
                                <w:szCs w:val="18"/>
                              </w:rPr>
                              <w:t xml:space="preserve">- Faith (Year 3) </w:t>
                            </w:r>
                          </w:p>
                          <w:p w:rsidR="00DB48BA" w:rsidRDefault="00DB48BA">
                            <w:pPr>
                              <w:rPr>
                                <w:sz w:val="18"/>
                                <w:szCs w:val="18"/>
                              </w:rPr>
                            </w:pPr>
                          </w:p>
                          <w:p w:rsidR="00DB48BA" w:rsidRPr="00DB48BA" w:rsidRDefault="002F45B9" w:rsidP="00DB48BA">
                            <w:pPr>
                              <w:rPr>
                                <w:sz w:val="16"/>
                                <w:szCs w:val="16"/>
                              </w:rPr>
                            </w:pPr>
                            <w:hyperlink r:id="rId9" w:history="1">
                              <w:r w:rsidR="00DB48BA" w:rsidRPr="00DB48BA">
                                <w:rPr>
                                  <w:rStyle w:val="Hyperlink"/>
                                  <w:sz w:val="16"/>
                                  <w:szCs w:val="16"/>
                                </w:rPr>
                                <w:t>https://waterhouses.staffs.sch.uk/parents/forest-school/</w:t>
                              </w:r>
                            </w:hyperlink>
                          </w:p>
                          <w:p w:rsidR="00DB48BA" w:rsidRPr="000D36C8" w:rsidRDefault="00DB48BA">
                            <w:pPr>
                              <w:rPr>
                                <w:sz w:val="18"/>
                                <w:szCs w:val="18"/>
                              </w:rPr>
                            </w:pPr>
                          </w:p>
                        </w:txbxContent>
                      </v:textbox>
                      <w10:wrap type="tight"/>
                    </v:shape>
                  </w:pict>
                </mc:Fallback>
              </mc:AlternateContent>
            </w:r>
          </w:p>
        </w:tc>
        <w:tc>
          <w:tcPr>
            <w:tcW w:w="5280" w:type="dxa"/>
          </w:tcPr>
          <w:p w:rsidR="00FB3767" w:rsidRDefault="00C23224" w:rsidP="00BB1141">
            <w:pPr>
              <w:pStyle w:val="Heading1"/>
              <w:ind w:left="144" w:right="144"/>
              <w:rPr>
                <w:noProof/>
              </w:rPr>
            </w:pPr>
            <w:r>
              <w:rPr>
                <w:noProof/>
                <w:lang w:val="en-GB" w:eastAsia="en-GB"/>
              </w:rPr>
              <mc:AlternateContent>
                <mc:Choice Requires="wps">
                  <w:drawing>
                    <wp:anchor distT="0" distB="0" distL="114300" distR="114300" simplePos="0" relativeHeight="251710464" behindDoc="1" locked="0" layoutInCell="1" allowOverlap="1" wp14:anchorId="3F2ADBEA" wp14:editId="6A436CBB">
                      <wp:simplePos x="0" y="0"/>
                      <wp:positionH relativeFrom="column">
                        <wp:posOffset>296545</wp:posOffset>
                      </wp:positionH>
                      <wp:positionV relativeFrom="paragraph">
                        <wp:posOffset>465455</wp:posOffset>
                      </wp:positionV>
                      <wp:extent cx="2984400" cy="1807200"/>
                      <wp:effectExtent l="0" t="0" r="0" b="3175"/>
                      <wp:wrapTight wrapText="bothSides">
                        <wp:wrapPolygon edited="0">
                          <wp:start x="414" y="5011"/>
                          <wp:lineTo x="414" y="21410"/>
                          <wp:lineTo x="21099" y="21410"/>
                          <wp:lineTo x="21099" y="5011"/>
                          <wp:lineTo x="414" y="5011"/>
                        </wp:wrapPolygon>
                      </wp:wrapTight>
                      <wp:docPr id="24" name="Text Box 24"/>
                      <wp:cNvGraphicFramePr/>
                      <a:graphic xmlns:a="http://schemas.openxmlformats.org/drawingml/2006/main">
                        <a:graphicData uri="http://schemas.microsoft.com/office/word/2010/wordprocessingShape">
                          <wps:wsp>
                            <wps:cNvSpPr txBox="1"/>
                            <wps:spPr>
                              <a:xfrm>
                                <a:off x="0" y="0"/>
                                <a:ext cx="2984400" cy="1807200"/>
                              </a:xfrm>
                              <a:prstGeom prst="rect">
                                <a:avLst/>
                              </a:prstGeom>
                              <a:noFill/>
                              <a:ln w="6350">
                                <a:noFill/>
                              </a:ln>
                            </wps:spPr>
                            <wps:txbx>
                              <w:txbxContent>
                                <w:p w:rsidR="003E5946" w:rsidRPr="004B0696" w:rsidRDefault="003E5946" w:rsidP="004B0696">
                                  <w:pPr>
                                    <w:jc w:val="center"/>
                                    <w:rPr>
                                      <w:rFonts w:ascii="Algerian" w:hAnsi="Algerian"/>
                                      <w:color w:val="00FF00"/>
                                      <w:sz w:val="48"/>
                                      <w:szCs w:val="48"/>
                                      <w14:textFill>
                                        <w14:gradFill>
                                          <w14:gsLst>
                                            <w14:gs w14:pos="0">
                                              <w14:srgbClr w14:val="00FF00">
                                                <w14:shade w14:val="30000"/>
                                                <w14:satMod w14:val="115000"/>
                                              </w14:srgbClr>
                                            </w14:gs>
                                            <w14:gs w14:pos="50000">
                                              <w14:srgbClr w14:val="00FF00">
                                                <w14:shade w14:val="67500"/>
                                                <w14:satMod w14:val="115000"/>
                                              </w14:srgbClr>
                                            </w14:gs>
                                            <w14:gs w14:pos="100000">
                                              <w14:srgbClr w14:val="00FF00">
                                                <w14:shade w14:val="100000"/>
                                                <w14:satMod w14:val="115000"/>
                                              </w14:srgbClr>
                                            </w14:gs>
                                          </w14:gsLst>
                                          <w14:lin w14:ang="2700000" w14:scaled="0"/>
                                        </w14:gradFill>
                                      </w14:textFill>
                                    </w:rPr>
                                  </w:pPr>
                                  <w:r w:rsidRPr="004B0696">
                                    <w:rPr>
                                      <w:rFonts w:ascii="Algerian" w:hAnsi="Algerian"/>
                                      <w:color w:val="00FF00"/>
                                      <w:sz w:val="48"/>
                                      <w:szCs w:val="48"/>
                                      <w14:textFill>
                                        <w14:gradFill>
                                          <w14:gsLst>
                                            <w14:gs w14:pos="0">
                                              <w14:srgbClr w14:val="00FF00">
                                                <w14:shade w14:val="30000"/>
                                                <w14:satMod w14:val="115000"/>
                                              </w14:srgbClr>
                                            </w14:gs>
                                            <w14:gs w14:pos="50000">
                                              <w14:srgbClr w14:val="00FF00">
                                                <w14:shade w14:val="67500"/>
                                                <w14:satMod w14:val="115000"/>
                                              </w14:srgbClr>
                                            </w14:gs>
                                            <w14:gs w14:pos="100000">
                                              <w14:srgbClr w14:val="00FF00">
                                                <w14:shade w14:val="100000"/>
                                                <w14:satMod w14:val="115000"/>
                                              </w14:srgbClr>
                                            </w14:gs>
                                          </w14:gsLst>
                                          <w14:lin w14:ang="2700000" w14:scaled="0"/>
                                        </w14:gradFill>
                                      </w14:textFill>
                                    </w:rPr>
                                    <w:t>Waterhouses Primary forest school!!!</w:t>
                                  </w:r>
                                </w:p>
                                <w:p w:rsidR="00022169" w:rsidRPr="00491776" w:rsidRDefault="00022169" w:rsidP="00491776">
                                  <w:pPr>
                                    <w:pStyle w:val="Title"/>
                                  </w:pPr>
                                </w:p>
                              </w:txbxContent>
                            </wps:txbx>
                            <wps:bodyPr rot="0" spcFirstLastPara="0" vertOverflow="overflow" horzOverflow="overflow" vert="horz" wrap="square" lIns="91440" tIns="45720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left:0;text-align:left;margin-left:23.35pt;margin-top:36.65pt;width:235pt;height:142.3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" filled="f" stroked="f" strokeweight=".5pt">
                      <v:textbox inset=",36pt">
                        <w:txbxContent>
                          <w:p w:rsidR="003E5946" w:rsidRPr="004B0696" w:rsidRDefault="003E5946" w:rsidP="004B0696">
                            <w:pPr>
                              <w:jc w:val="center"/>
                              <w:rPr>
                                <w:rFonts w:ascii="Algerian" w:hAnsi="Algerian"/>
                                <w:color w:val="00FF00"/>
                                <w:sz w:val="48"/>
                                <w:szCs w:val="48"/>
                                <w14:textFill>
                                  <w14:gradFill>
                                    <w14:gsLst>
                                      <w14:gs w14:pos="0">
                                        <w14:srgbClr w14:val="00FF00">
                                          <w14:shade w14:val="30000"/>
                                          <w14:satMod w14:val="115000"/>
                                        </w14:srgbClr>
                                      </w14:gs>
                                      <w14:gs w14:pos="50000">
                                        <w14:srgbClr w14:val="00FF00">
                                          <w14:shade w14:val="67500"/>
                                          <w14:satMod w14:val="115000"/>
                                        </w14:srgbClr>
                                      </w14:gs>
                                      <w14:gs w14:pos="100000">
                                        <w14:srgbClr w14:val="00FF00">
                                          <w14:shade w14:val="100000"/>
                                          <w14:satMod w14:val="115000"/>
                                        </w14:srgbClr>
                                      </w14:gs>
                                    </w14:gsLst>
                                    <w14:lin w14:ang="2700000" w14:scaled="0"/>
                                  </w14:gradFill>
                                </w14:textFill>
                              </w:rPr>
                            </w:pPr>
                            <w:r w:rsidRPr="004B0696">
                              <w:rPr>
                                <w:rFonts w:ascii="Algerian" w:hAnsi="Algerian"/>
                                <w:color w:val="00FF00"/>
                                <w:sz w:val="48"/>
                                <w:szCs w:val="48"/>
                                <w14:textFill>
                                  <w14:gradFill>
                                    <w14:gsLst>
                                      <w14:gs w14:pos="0">
                                        <w14:srgbClr w14:val="00FF00">
                                          <w14:shade w14:val="30000"/>
                                          <w14:satMod w14:val="115000"/>
                                        </w14:srgbClr>
                                      </w14:gs>
                                      <w14:gs w14:pos="50000">
                                        <w14:srgbClr w14:val="00FF00">
                                          <w14:shade w14:val="67500"/>
                                          <w14:satMod w14:val="115000"/>
                                        </w14:srgbClr>
                                      </w14:gs>
                                      <w14:gs w14:pos="100000">
                                        <w14:srgbClr w14:val="00FF00">
                                          <w14:shade w14:val="100000"/>
                                          <w14:satMod w14:val="115000"/>
                                        </w14:srgbClr>
                                      </w14:gs>
                                    </w14:gsLst>
                                    <w14:lin w14:ang="2700000" w14:scaled="0"/>
                                  </w14:gradFill>
                                </w14:textFill>
                              </w:rPr>
                              <w:t>Waterhouses Primary forest school!!!</w:t>
                            </w:r>
                          </w:p>
                          <w:p w:rsidR="00022169" w:rsidRPr="00491776" w:rsidRDefault="00022169" w:rsidP="00491776">
                            <w:pPr>
                              <w:pStyle w:val="Title"/>
                            </w:pPr>
                          </w:p>
                        </w:txbxContent>
                      </v:textbox>
                      <w10:wrap type="tight"/>
                    </v:shape>
                  </w:pict>
                </mc:Fallback>
              </mc:AlternateContent>
            </w:r>
            <w:r w:rsidRPr="00C23224">
              <w:rPr>
                <w:rFonts w:ascii="Calibri" w:hAnsi="Calibri" w:cs="Times New Roman"/>
                <w:b w:val="0"/>
                <w:noProof/>
                <w:color w:val="auto"/>
                <w:spacing w:val="0"/>
                <w:sz w:val="16"/>
                <w:szCs w:val="16"/>
                <w:lang w:val="en-GB" w:eastAsia="en-GB"/>
              </w:rPr>
              <w:drawing>
                <wp:anchor distT="0" distB="0" distL="114300" distR="114300" simplePos="0" relativeHeight="251709440" behindDoc="1" locked="0" layoutInCell="1" allowOverlap="1" wp14:anchorId="37AF4223" wp14:editId="59890A63">
                  <wp:simplePos x="0" y="0"/>
                  <wp:positionH relativeFrom="column">
                    <wp:posOffset>554355</wp:posOffset>
                  </wp:positionH>
                  <wp:positionV relativeFrom="paragraph">
                    <wp:posOffset>2950845</wp:posOffset>
                  </wp:positionV>
                  <wp:extent cx="2366645" cy="2457450"/>
                  <wp:effectExtent l="0" t="0" r="0" b="0"/>
                  <wp:wrapTight wrapText="bothSides">
                    <wp:wrapPolygon edited="0">
                      <wp:start x="0" y="0"/>
                      <wp:lineTo x="0" y="21433"/>
                      <wp:lineTo x="21386" y="21433"/>
                      <wp:lineTo x="21386" y="0"/>
                      <wp:lineTo x="0" y="0"/>
                    </wp:wrapPolygon>
                  </wp:wrapTight>
                  <wp:docPr id="30" name="Picture 30" descr="http://waterhouses.staffs.sch.uk/wp-content/uploads/sites/2/2019/10/forest-school-fpt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aterhouses.staffs.sch.uk/wp-content/uploads/sites/2/2019/10/forest-school-fpta-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27848"/>
                          <a:stretch/>
                        </pic:blipFill>
                        <pic:spPr bwMode="auto">
                          <a:xfrm>
                            <a:off x="0" y="0"/>
                            <a:ext cx="2366645" cy="2457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1776">
              <w:rPr>
                <w:noProof/>
              </w:rPr>
              <w:t xml:space="preserve"> </w:t>
            </w:r>
            <w:r w:rsidR="004B0696">
              <w:rPr>
                <w:noProof/>
                <w:lang w:val="en-GB" w:eastAsia="en-GB"/>
              </w:rPr>
              <w:t xml:space="preserve"> </w:t>
            </w:r>
            <w:r w:rsidR="004B0696">
              <w:rPr>
                <w:noProof/>
                <w:lang w:val="en-GB" w:eastAsia="en-GB"/>
              </w:rPr>
              <mc:AlternateContent>
                <mc:Choice Requires="wps">
                  <w:drawing>
                    <wp:inline distT="0" distB="0" distL="0" distR="0" wp14:anchorId="7960515A" wp14:editId="7F1DDE48">
                      <wp:extent cx="2825086" cy="482325"/>
                      <wp:effectExtent l="0" t="0" r="0" b="0"/>
                      <wp:docPr id="3" name="Text Box 3"/>
                      <wp:cNvGraphicFramePr/>
                      <a:graphic xmlns:a="http://schemas.openxmlformats.org/drawingml/2006/main">
                        <a:graphicData uri="http://schemas.microsoft.com/office/word/2010/wordprocessingShape">
                          <wps:wsp>
                            <wps:cNvSpPr txBox="1"/>
                            <wps:spPr>
                              <a:xfrm>
                                <a:off x="0" y="0"/>
                                <a:ext cx="2825086" cy="482325"/>
                              </a:xfrm>
                              <a:prstGeom prst="rect">
                                <a:avLst/>
                              </a:prstGeom>
                              <a:noFill/>
                              <a:ln w="6350">
                                <a:noFill/>
                              </a:ln>
                            </wps:spPr>
                            <wps:txbx>
                              <w:txbxContent>
                                <w:p w:rsidR="004B0696" w:rsidRPr="000F4F38" w:rsidRDefault="004B0696" w:rsidP="004B0696">
                                  <w:pPr>
                                    <w:pStyle w:val="Subtitle"/>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 o:spid="_x0000_s1029" type="#_x0000_t202" style="width:222.45pt;height: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" filled="f" stroked="f" strokeweight=".5pt">
                      <v:textbox>
                        <w:txbxContent>
                          <w:p w:rsidR="004B0696" w:rsidRPr="000F4F38" w:rsidRDefault="004B0696" w:rsidP="004B0696">
                            <w:pPr>
                              <w:pStyle w:val="Subtitle"/>
                              <w:rPr>
                                <w:sz w:val="28"/>
                                <w:szCs w:val="28"/>
                              </w:rPr>
                            </w:pPr>
                          </w:p>
                        </w:txbxContent>
                      </v:textbox>
                      <w10:anchorlock/>
                    </v:shape>
                  </w:pict>
                </mc:Fallback>
              </mc:AlternateContent>
            </w:r>
            <w:r w:rsidR="004B0696">
              <w:rPr>
                <w:b w:val="0"/>
                <w:noProof/>
                <w:lang w:val="en-GB" w:eastAsia="en-GB"/>
              </w:rPr>
              <w:t xml:space="preserve"> </w:t>
            </w:r>
          </w:p>
        </w:tc>
      </w:tr>
    </w:tbl>
    <w:tbl>
      <w:tblPr>
        <w:tblW w:w="15840" w:type="dxa"/>
        <w:tblInd w:w="-5" w:type="dxa"/>
        <w:tblLook w:val="0000" w:firstRow="0" w:lastRow="0" w:firstColumn="0" w:lastColumn="0" w:noHBand="0" w:noVBand="0"/>
      </w:tblPr>
      <w:tblGrid>
        <w:gridCol w:w="4987"/>
        <w:gridCol w:w="4965"/>
        <w:gridCol w:w="5977"/>
      </w:tblGrid>
      <w:tr w:rsidR="00997614" w:rsidTr="0092124E">
        <w:trPr>
          <w:trHeight w:val="11159"/>
        </w:trPr>
        <w:tc>
          <w:tcPr>
            <w:tcW w:w="5280" w:type="dxa"/>
          </w:tcPr>
          <w:p w:rsidR="00997614" w:rsidRPr="00491776" w:rsidRDefault="00D55282" w:rsidP="00906CA7">
            <w:pPr>
              <w:tabs>
                <w:tab w:val="left" w:pos="1440"/>
              </w:tabs>
              <w:ind w:left="144" w:right="144"/>
            </w:pPr>
            <w:r w:rsidRPr="00491776">
              <w:rPr>
                <w:noProof/>
                <w:lang w:val="en-GB" w:eastAsia="en-GB"/>
              </w:rPr>
              <w:lastRenderedPageBreak/>
              <mc:AlternateContent>
                <mc:Choice Requires="wps">
                  <w:drawing>
                    <wp:anchor distT="0" distB="0" distL="114300" distR="114300" simplePos="0" relativeHeight="251705344" behindDoc="1" locked="0" layoutInCell="1" allowOverlap="1" wp14:anchorId="15333AE3" wp14:editId="6966E104">
                      <wp:simplePos x="0" y="0"/>
                      <wp:positionH relativeFrom="column">
                        <wp:posOffset>755015</wp:posOffset>
                      </wp:positionH>
                      <wp:positionV relativeFrom="paragraph">
                        <wp:posOffset>2540</wp:posOffset>
                      </wp:positionV>
                      <wp:extent cx="2309495" cy="734060"/>
                      <wp:effectExtent l="0" t="0" r="0" b="0"/>
                      <wp:wrapTight wrapText="bothSides">
                        <wp:wrapPolygon edited="0">
                          <wp:start x="535" y="0"/>
                          <wp:lineTo x="535" y="20740"/>
                          <wp:lineTo x="21024" y="20740"/>
                          <wp:lineTo x="21024" y="0"/>
                          <wp:lineTo x="535" y="0"/>
                        </wp:wrapPolygon>
                      </wp:wrapTight>
                      <wp:docPr id="28" name="Text Box 28"/>
                      <wp:cNvGraphicFramePr/>
                      <a:graphic xmlns:a="http://schemas.openxmlformats.org/drawingml/2006/main">
                        <a:graphicData uri="http://schemas.microsoft.com/office/word/2010/wordprocessingShape">
                          <wps:wsp>
                            <wps:cNvSpPr txBox="1"/>
                            <wps:spPr>
                              <a:xfrm>
                                <a:off x="0" y="0"/>
                                <a:ext cx="2309495" cy="734060"/>
                              </a:xfrm>
                              <a:prstGeom prst="rect">
                                <a:avLst/>
                              </a:prstGeom>
                              <a:noFill/>
                              <a:ln w="6350">
                                <a:noFill/>
                              </a:ln>
                            </wps:spPr>
                            <wps:txbx>
                              <w:txbxContent>
                                <w:p w:rsidR="003E5946" w:rsidRPr="00D55282" w:rsidRDefault="003E5946" w:rsidP="003E5946">
                                  <w:pPr>
                                    <w:jc w:val="center"/>
                                    <w:rPr>
                                      <w:rFonts w:ascii="Algerian" w:hAnsi="Algerian"/>
                                      <w:color w:val="00FF00"/>
                                      <w:sz w:val="32"/>
                                      <w:szCs w:val="28"/>
                                      <w:u w:val="single"/>
                                      <w14:textFill>
                                        <w14:gradFill>
                                          <w14:gsLst>
                                            <w14:gs w14:pos="0">
                                              <w14:srgbClr w14:val="00FF00">
                                                <w14:shade w14:val="30000"/>
                                                <w14:satMod w14:val="115000"/>
                                              </w14:srgbClr>
                                            </w14:gs>
                                            <w14:gs w14:pos="50000">
                                              <w14:srgbClr w14:val="00FF00">
                                                <w14:shade w14:val="67500"/>
                                                <w14:satMod w14:val="115000"/>
                                              </w14:srgbClr>
                                            </w14:gs>
                                            <w14:gs w14:pos="100000">
                                              <w14:srgbClr w14:val="00FF00">
                                                <w14:shade w14:val="100000"/>
                                                <w14:satMod w14:val="115000"/>
                                              </w14:srgbClr>
                                            </w14:gs>
                                          </w14:gsLst>
                                          <w14:lin w14:ang="2700000" w14:scaled="0"/>
                                        </w14:gradFill>
                                      </w14:textFill>
                                    </w:rPr>
                                  </w:pPr>
                                  <w:r w:rsidRPr="00D55282">
                                    <w:rPr>
                                      <w:rFonts w:ascii="Algerian" w:hAnsi="Algerian"/>
                                      <w:color w:val="00FF00"/>
                                      <w:sz w:val="32"/>
                                      <w:szCs w:val="28"/>
                                      <w:u w:val="single"/>
                                      <w14:textFill>
                                        <w14:gradFill>
                                          <w14:gsLst>
                                            <w14:gs w14:pos="0">
                                              <w14:srgbClr w14:val="00FF00">
                                                <w14:shade w14:val="30000"/>
                                                <w14:satMod w14:val="115000"/>
                                              </w14:srgbClr>
                                            </w14:gs>
                                            <w14:gs w14:pos="50000">
                                              <w14:srgbClr w14:val="00FF00">
                                                <w14:shade w14:val="67500"/>
                                                <w14:satMod w14:val="115000"/>
                                              </w14:srgbClr>
                                            </w14:gs>
                                            <w14:gs w14:pos="100000">
                                              <w14:srgbClr w14:val="00FF00">
                                                <w14:shade w14:val="100000"/>
                                                <w14:satMod w14:val="115000"/>
                                              </w14:srgbClr>
                                            </w14:gs>
                                          </w14:gsLst>
                                          <w14:lin w14:ang="2700000" w14:scaled="0"/>
                                        </w14:gradFill>
                                      </w14:textFill>
                                    </w:rPr>
                                    <w:t>What happens when you arrive?</w:t>
                                  </w:r>
                                </w:p>
                                <w:p w:rsidR="001368FB" w:rsidRPr="00906CA7" w:rsidRDefault="001368FB" w:rsidP="003E5946">
                                  <w:pPr>
                                    <w:pStyle w:val="Heading2"/>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59.45pt;margin-top:.2pt;width:181.85pt;height:57.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" filled="f" stroked="f" strokeweight=".5pt">
                      <v:textbox>
                        <w:txbxContent>
                          <w:p w:rsidR="003E5946" w:rsidRPr="00D55282" w:rsidRDefault="003E5946" w:rsidP="003E5946">
                            <w:pPr>
                              <w:jc w:val="center"/>
                              <w:rPr>
                                <w:rFonts w:ascii="Algerian" w:hAnsi="Algerian"/>
                                <w:color w:val="00FF00"/>
                                <w:sz w:val="32"/>
                                <w:szCs w:val="28"/>
                                <w:u w:val="single"/>
                                <w14:textFill>
                                  <w14:gradFill>
                                    <w14:gsLst>
                                      <w14:gs w14:pos="0">
                                        <w14:srgbClr w14:val="00FF00">
                                          <w14:shade w14:val="30000"/>
                                          <w14:satMod w14:val="115000"/>
                                        </w14:srgbClr>
                                      </w14:gs>
                                      <w14:gs w14:pos="50000">
                                        <w14:srgbClr w14:val="00FF00">
                                          <w14:shade w14:val="67500"/>
                                          <w14:satMod w14:val="115000"/>
                                        </w14:srgbClr>
                                      </w14:gs>
                                      <w14:gs w14:pos="100000">
                                        <w14:srgbClr w14:val="00FF00">
                                          <w14:shade w14:val="100000"/>
                                          <w14:satMod w14:val="115000"/>
                                        </w14:srgbClr>
                                      </w14:gs>
                                    </w14:gsLst>
                                    <w14:lin w14:ang="2700000" w14:scaled="0"/>
                                  </w14:gradFill>
                                </w14:textFill>
                              </w:rPr>
                            </w:pPr>
                            <w:r w:rsidRPr="00D55282">
                              <w:rPr>
                                <w:rFonts w:ascii="Algerian" w:hAnsi="Algerian"/>
                                <w:color w:val="00FF00"/>
                                <w:sz w:val="32"/>
                                <w:szCs w:val="28"/>
                                <w:u w:val="single"/>
                                <w14:textFill>
                                  <w14:gradFill>
                                    <w14:gsLst>
                                      <w14:gs w14:pos="0">
                                        <w14:srgbClr w14:val="00FF00">
                                          <w14:shade w14:val="30000"/>
                                          <w14:satMod w14:val="115000"/>
                                        </w14:srgbClr>
                                      </w14:gs>
                                      <w14:gs w14:pos="50000">
                                        <w14:srgbClr w14:val="00FF00">
                                          <w14:shade w14:val="67500"/>
                                          <w14:satMod w14:val="115000"/>
                                        </w14:srgbClr>
                                      </w14:gs>
                                      <w14:gs w14:pos="100000">
                                        <w14:srgbClr w14:val="00FF00">
                                          <w14:shade w14:val="100000"/>
                                          <w14:satMod w14:val="115000"/>
                                        </w14:srgbClr>
                                      </w14:gs>
                                    </w14:gsLst>
                                    <w14:lin w14:ang="2700000" w14:scaled="0"/>
                                  </w14:gradFill>
                                </w14:textFill>
                              </w:rPr>
                              <w:t>What happens when you arrive?</w:t>
                            </w:r>
                          </w:p>
                          <w:p w:rsidR="001368FB" w:rsidRPr="00906CA7" w:rsidRDefault="001368FB" w:rsidP="003E5946">
                            <w:pPr>
                              <w:pStyle w:val="Heading2"/>
                              <w:jc w:val="center"/>
                            </w:pPr>
                          </w:p>
                        </w:txbxContent>
                      </v:textbox>
                      <w10:wrap type="tight"/>
                    </v:shape>
                  </w:pict>
                </mc:Fallback>
              </mc:AlternateContent>
            </w:r>
            <w:r w:rsidR="00D776DE" w:rsidRPr="00491776">
              <w:rPr>
                <w:noProof/>
                <w:lang w:val="en-GB" w:eastAsia="en-GB"/>
              </w:rPr>
              <mc:AlternateContent>
                <mc:Choice Requires="wpg">
                  <w:drawing>
                    <wp:anchor distT="0" distB="0" distL="114300" distR="114300" simplePos="0" relativeHeight="251704320" behindDoc="1" locked="0" layoutInCell="1" allowOverlap="1" wp14:anchorId="4E6CC5AC" wp14:editId="3DE8434E">
                      <wp:simplePos x="0" y="0"/>
                      <wp:positionH relativeFrom="column">
                        <wp:posOffset>26670</wp:posOffset>
                      </wp:positionH>
                      <wp:positionV relativeFrom="paragraph">
                        <wp:posOffset>5668645</wp:posOffset>
                      </wp:positionV>
                      <wp:extent cx="5175885" cy="1911985"/>
                      <wp:effectExtent l="0" t="0" r="5715" b="0"/>
                      <wp:wrapNone/>
                      <wp:docPr id="214" name="Group 214" descr="colored graphic boxes"/>
                      <wp:cNvGraphicFramePr/>
                      <a:graphic xmlns:a="http://schemas.openxmlformats.org/drawingml/2006/main">
                        <a:graphicData uri="http://schemas.microsoft.com/office/word/2010/wordprocessingGroup">
                          <wpg:wgp>
                            <wpg:cNvGrpSpPr/>
                            <wpg:grpSpPr>
                              <a:xfrm rot="10800000">
                                <a:off x="0" y="0"/>
                                <a:ext cx="5175885" cy="1911985"/>
                                <a:chOff x="0" y="-16782"/>
                                <a:chExt cx="2222828" cy="821921"/>
                              </a:xfrm>
                            </wpg:grpSpPr>
                            <wpg:grpSp>
                              <wpg:cNvPr id="215" name="Group 215"/>
                              <wpg:cNvGrpSpPr/>
                              <wpg:grpSpPr>
                                <a:xfrm>
                                  <a:off x="0" y="68239"/>
                                  <a:ext cx="873451" cy="438582"/>
                                  <a:chOff x="0" y="0"/>
                                  <a:chExt cx="2688609" cy="1350607"/>
                                </a:xfrm>
                              </wpg:grpSpPr>
                              <wps:wsp>
                                <wps:cNvPr id="216" name="Rectangle 216"/>
                                <wps:cNvSpPr/>
                                <wps:spPr>
                                  <a:xfrm>
                                    <a:off x="1774209" y="0"/>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Rectangle 217"/>
                                <wps:cNvSpPr/>
                                <wps:spPr>
                                  <a:xfrm>
                                    <a:off x="873457" y="300250"/>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Rectangle 218"/>
                                <wps:cNvSpPr/>
                                <wps:spPr>
                                  <a:xfrm>
                                    <a:off x="1364776" y="736979"/>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Rectangle 219"/>
                                <wps:cNvSpPr/>
                                <wps:spPr>
                                  <a:xfrm>
                                    <a:off x="0" y="573205"/>
                                    <a:ext cx="449580" cy="44958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Rectangle 220"/>
                                <wps:cNvSpPr/>
                                <wps:spPr>
                                  <a:xfrm>
                                    <a:off x="545911" y="900752"/>
                                    <a:ext cx="422275" cy="4222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1" name="Group 221"/>
                              <wpg:cNvGrpSpPr/>
                              <wpg:grpSpPr>
                                <a:xfrm>
                                  <a:off x="750627" y="-16782"/>
                                  <a:ext cx="1472201" cy="821921"/>
                                  <a:chOff x="0" y="-27577"/>
                                  <a:chExt cx="2416864" cy="1350607"/>
                                </a:xfrm>
                              </wpg:grpSpPr>
                              <wps:wsp>
                                <wps:cNvPr id="222" name="Rectangle 222"/>
                                <wps:cNvSpPr/>
                                <wps:spPr>
                                  <a:xfrm>
                                    <a:off x="1502464" y="-27577"/>
                                    <a:ext cx="914400" cy="914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Rectangle 223"/>
                                <wps:cNvSpPr/>
                                <wps:spPr>
                                  <a:xfrm>
                                    <a:off x="601711" y="272673"/>
                                    <a:ext cx="613410" cy="61341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Rectangle 224"/>
                                <wps:cNvSpPr/>
                                <wps:spPr>
                                  <a:xfrm>
                                    <a:off x="1093031" y="709402"/>
                                    <a:ext cx="613628" cy="613628"/>
                                  </a:xfrm>
                                  <a:prstGeom prst="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Rectangle 225"/>
                                <wps:cNvSpPr/>
                                <wps:spPr>
                                  <a:xfrm>
                                    <a:off x="0" y="573205"/>
                                    <a:ext cx="449580" cy="44958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Rectangle 226"/>
                                <wps:cNvSpPr/>
                                <wps:spPr>
                                  <a:xfrm>
                                    <a:off x="274166" y="873175"/>
                                    <a:ext cx="422275" cy="422275"/>
                                  </a:xfrm>
                                  <a:prstGeom prst="rect">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214" o:spid="_x0000_s1026" alt="colored graphic boxes" style="position:absolute;margin-left:2.1pt;margin-top:446.35pt;width:407.55pt;height:150.55pt;rotation:180;z-index:-251612160;mso-width-relative:margin;mso-height-relative:margin" coordorigin=",-167" coordsize="22228,82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">
                      <v:group id="Group 215" o:spid="_x0000_s1027" style="position:absolute;top:682;width:8734;height:4386" coordsize="26886,13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rect id="Rectangle 216" o:spid="_x0000_s1028" style="position:absolute;left:17742;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7CxcMA&#10;AADcAAAADwAAAGRycy9kb3ducmV2LnhtbESPQYvCMBSE78L+h/AWvGlqRSldo4igyF5E3cMe3zbP&#10;pti8lCba+u83guBxmJlvmMWqt7W4U+srxwom4wQEceF0xaWCn/N2lIHwAVlj7ZgUPMjDavkxWGCu&#10;XcdHup9CKSKEfY4KTAhNLqUvDFn0Y9cQR+/iWoshyraUusUuwm0t0ySZS4sVxwWDDW0MFdfTzSr4&#10;TYsDTbN0G/52Xe3NTN++r1qp4We//gIRqA/v8Ku91wrSyRye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7CxcMAAADcAAAADwAAAAAAAAAAAAAAAACYAgAAZHJzL2Rv&#10;d25yZXYueG1sUEsFBgAAAAAEAAQA9QAAAIgDAAAAAA==&#10;" fillcolor="#c1ec76 [3204]" stroked="f" strokeweight="1.25pt"/>
                        <v:rect id="Rectangle 217" o:spid="_x0000_s1029" style="position:absolute;left:8734;top:3002;width:6134;height:6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ni7cYA&#10;AADcAAAADwAAAGRycy9kb3ducmV2LnhtbESPQWvCQBSE74X+h+UVvOnGgLVNXUXSShW8aIt4fGRf&#10;s8Hs25hdTfrvu4LQ4zAz3zCzRW9rcaXWV44VjEcJCOLC6YpLBd9fq+ELCB+QNdaOScEveVjMHx9m&#10;mGnX8Y6u+1CKCGGfoQITQpNJ6QtDFv3INcTR+3GtxRBlW0rdYhfhtpZpkjxLixXHBYMN5YaK0/5i&#10;FZw3Jv3svHn9OKXHyfrwvk3yfKvU4KlfvoEI1If/8L291grS8RRu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ni7cYAAADcAAAADwAAAAAAAAAAAAAAAACYAgAAZHJz&#10;L2Rvd25yZXYueG1sUEsFBgAAAAAEAAQA9QAAAIsDAAAAAA==&#10;" fillcolor="#e6f7c7 [1300]" stroked="f" strokeweight="1.25pt"/>
                        <v:rect id="Rectangle 218" o:spid="_x0000_s1030" style="position:absolute;left:13647;top:7369;width:6137;height:6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9dcb8A&#10;AADcAAAADwAAAGRycy9kb3ducmV2LnhtbERPy4rCMBTdD/gP4QruxlQFH9UoIgrOUmcQ3F2aa1NM&#10;bkoTtfr1k4Xg8nDei1XrrLhTEyrPCgb9DARx4XXFpYK/3933FESIyBqtZ1LwpACrZedrgbn2Dz7Q&#10;/RhLkUI45KjAxFjnUobCkMPQ9zVx4i6+cRgTbEqpG3ykcGflMMvG0mHFqcFgTRtDxfV4cwpOLw6n&#10;8jx6/WwnbZyRsfpgd0r1uu16DiJSGz/it3uvFQwHaW06k46AXP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n11xvwAAANwAAAAPAAAAAAAAAAAAAAAAAJgCAABkcnMvZG93bnJl&#10;di54bWxQSwUGAAAAAAQABAD1AAAAhAMAAAAA&#10;" fillcolor="#d9f3ac [1940]" stroked="f" strokeweight="1.25pt"/>
                        <v:rect id="Rectangle 219" o:spid="_x0000_s1031" style="position:absolute;top:5732;width:4495;height:4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ckcMA&#10;AADcAAAADwAAAGRycy9kb3ducmV2LnhtbESP0WrCQBRE3wv+w3KFvtXNCpGYuooKgk9CUz/gkr0m&#10;qdm7IbvR2K93C0Ifh5k5w6w2o23FjXrfONagZgkI4tKZhisN5+/DRwbCB2SDrWPS8CAPm/XkbYW5&#10;cXf+olsRKhEh7HPUUIfQ5VL6siaLfuY64uhdXG8xRNlX0vR4j3DbynmSLKTFhuNCjR3tayqvxWA1&#10;nH536riXatjJdFDZT1q6tMi0fp+O208QgcbwH361j0bDXC3h70w8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ckcMAAADcAAAADwAAAAAAAAAAAAAAAACYAgAAZHJzL2Rv&#10;d25yZXYueG1sUEsFBgAAAAAEAAQA9QAAAIgDAAAAAA==&#10;" fillcolor="#f47e5a [3207]" stroked="f" strokeweight="1.25pt"/>
                        <v:rect id="Rectangle 220" o:spid="_x0000_s1032" style="position:absolute;left:5459;top:9007;width:4222;height:4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AkIsEA&#10;AADcAAAADwAAAGRycy9kb3ducmV2LnhtbERPTWvCQBC9F/oflin0VjfmIBJdpQqFerGtptDjkJ0m&#10;wd3ZkFmT+O+7B6HHx/tebyfv1EC9tIENzGcZKOIq2JZrA+X57WUJSiKyRReYDNxIYLt5fFhjYcPI&#10;XzScYq1SCEuBBpoYu0JrqRryKLPQESfuN/QeY4J9rW2PYwr3TudZttAeW04NDXa0b6i6nK7egJPD&#10;Dx/15/Vj56pxIdKWw/fNmOen6XUFKtIU/8V397s1kOdpfjqTjoD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wJCLBAAAA3AAAAA8AAAAAAAAAAAAAAAAAmAIAAGRycy9kb3du&#10;cmV2LnhtbFBLBQYAAAAABAAEAPUAAACGAwAAAAA=&#10;" fillcolor="#beea73 [3214]" stroked="f" strokeweight="1.25pt"/>
                      </v:group>
                      <v:group id="Group 221" o:spid="_x0000_s1033" style="position:absolute;left:7506;top:-167;width:14722;height:8218" coordorigin=",-275" coordsize="24168,13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rect id="Rectangle 222" o:spid="_x0000_s1034" style="position:absolute;left:15024;top:-275;width:9144;height:9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kOe8QA&#10;AADcAAAADwAAAGRycy9kb3ducmV2LnhtbESPwWrDMBBE74H+g9hCb4lclRbjRA6hkBB6KUl66HFj&#10;bSxja2UsJXb/vioEehxm5g2zWk+uEzcaQuNZw/MiA0FcedNwreHrtJ3nIEJENth5Jg0/FGBdPsxW&#10;WBg/8oFux1iLBOFQoAYbY19IGSpLDsPC98TJu/jBYUxyqKUZcExw10mVZW/SYcNpwWJP75aq9nh1&#10;Gr5V9UkvudrG827sgn0114/WaP30OG2WICJN8T98b++NBqUU/J1JR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5DnvEAAAA3AAAAA8AAAAAAAAAAAAAAAAAmAIAAGRycy9k&#10;b3ducmV2LnhtbFBLBQYAAAAABAAEAPUAAACJAwAAAAA=&#10;" fillcolor="#c1ec76 [3204]" stroked="f" strokeweight="1.25pt"/>
                        <v:rect id="Rectangle 223" o:spid="_x0000_s1035" style="position:absolute;left:6017;top:2726;width:6134;height:6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4uU8YA&#10;AADcAAAADwAAAGRycy9kb3ducmV2LnhtbESPQUvDQBSE7wX/w/IEb3bjSkVjNkWi0gq9WEvx+Mg+&#10;s6HZtzG7NvHfu0Khx2FmvmGK5eQ6caQhtJ413MwzEMS1Ny03GnYfr9f3IEJENth5Jg2/FGBZXswK&#10;zI0f+Z2O29iIBOGQowYbY59LGWpLDsPc98TJ+/KDw5jk0Egz4JjgrpMqy+6kw5bTgsWeKkv1Yfvj&#10;NHy/WbUag314OajPxXr/vMmqaqP11eX09Agi0hTP4VN7bTQodQv/Z9IRk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N4uU8YAAADcAAAADwAAAAAAAAAAAAAAAACYAgAAZHJz&#10;L2Rvd25yZXYueG1sUEsFBgAAAAAEAAQA9QAAAIsDAAAAAA==&#10;" fillcolor="#e6f7c7 [1300]" stroked="f" strokeweight="1.25pt"/>
                        <v:rect id="Rectangle 224" o:spid="_x0000_s1036" style="position:absolute;left:10930;top:7094;width:6136;height:61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6dycMA&#10;AADcAAAADwAAAGRycy9kb3ducmV2LnhtbESPQWsCMRSE70L/Q3iF3jTrVqyuRhGp0B61Inh7bJ6b&#10;xeRl2aS69debguBxmJlvmPmyc1ZcqA21ZwXDQQaCuPS65krB/mfTn4AIEVmj9UwK/ijAcvHSm2Oh&#10;/ZW3dNnFSiQIhwIVmBibQspQGnIYBr4hTt7Jtw5jkm0ldYvXBHdW5lk2lg5rTgsGG1obKs+7X6fg&#10;cONwqI7vt+/Pjy5OyVi9tRul3l671QxEpC4+w4/2l1aQ5yP4P5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6dycMAAADcAAAADwAAAAAAAAAAAAAAAACYAgAAZHJzL2Rv&#10;d25yZXYueG1sUEsFBgAAAAAEAAQA9QAAAIgDAAAAAA==&#10;" fillcolor="#d9f3ac [1940]" stroked="f" strokeweight="1.25pt"/>
                        <v:rect id="Rectangle 225" o:spid="_x0000_s1037" style="position:absolute;top:5732;width:4495;height:4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4cKcMA&#10;AADcAAAADwAAAGRycy9kb3ducmV2LnhtbESP0WqDQBRE3wv9h+UG+tasCgYxriEJFHwq1PYDLu6N&#10;2rp3xV2jydd3C4U8DjNzhikOqxnElSbXW1YQbyMQxI3VPbcKvj7fXjMQziNrHCyTghs5OJTPTwXm&#10;2i78QdfatyJA2OWooPN+zKV0TUcG3daOxMG72MmgD3JqpZ5wCXAzyCSKdtJgz2Ghw5HOHTU/9WwU&#10;vN9PcXWW8XyS6Rxn32lj0zpT6mWzHvcgPK3+Ef5vV1pBkqTwdyYcAV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4cKcMAAADcAAAADwAAAAAAAAAAAAAAAACYAgAAZHJzL2Rv&#10;d25yZXYueG1sUEsFBgAAAAAEAAQA9QAAAIgDAAAAAA==&#10;" fillcolor="#f47e5a [3207]" stroked="f" strokeweight="1.25pt"/>
                        <v:rect id="Rectangle 226" o:spid="_x0000_s1038" style="position:absolute;left:2741;top:8731;width:4223;height:4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WO3cYA&#10;AADcAAAADwAAAGRycy9kb3ducmV2LnhtbESPzWrCQBSF94LvMFyhO500UJXUUaoiuEitmm66u2Zu&#10;k2jmTsiMmr59pyB0eTg/H2e26EwtbtS6yrKC51EEgji3uuJCwWe2GU5BOI+ssbZMCn7IwWLe780w&#10;0fbOB7odfSHCCLsEFZTeN4mULi/JoBvZhjh437Y16INsC6lbvIdxU8s4isbSYMWBUGJDq5Lyy/Fq&#10;And5Sicf+93L+yk7fO3OXZZiulbqadC9vYLw1Pn/8KO91QrieAx/Z8IR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WO3cYAAADcAAAADwAAAAAAAAAAAAAAAACYAgAAZHJz&#10;L2Rvd25yZXYueG1sUEsFBgAAAAAEAAQA9QAAAIsDAAAAAA==&#10;" fillcolor="#d1f3cf [1301]" stroked="f" strokeweight="1.25pt"/>
                      </v:group>
                    </v:group>
                  </w:pict>
                </mc:Fallback>
              </mc:AlternateContent>
            </w:r>
            <w:r w:rsidR="00D776DE" w:rsidRPr="00491776">
              <w:rPr>
                <w:noProof/>
                <w:lang w:val="en-GB" w:eastAsia="en-GB"/>
              </w:rPr>
              <mc:AlternateContent>
                <mc:Choice Requires="wps">
                  <w:drawing>
                    <wp:anchor distT="0" distB="0" distL="114300" distR="114300" simplePos="0" relativeHeight="251706368" behindDoc="1" locked="0" layoutInCell="1" allowOverlap="1" wp14:anchorId="126AEFCA" wp14:editId="2B7DD3CD">
                      <wp:simplePos x="0" y="0"/>
                      <wp:positionH relativeFrom="column">
                        <wp:posOffset>250825</wp:posOffset>
                      </wp:positionH>
                      <wp:positionV relativeFrom="paragraph">
                        <wp:posOffset>1015365</wp:posOffset>
                      </wp:positionV>
                      <wp:extent cx="3029585" cy="5095875"/>
                      <wp:effectExtent l="0" t="0" r="0" b="0"/>
                      <wp:wrapTight wrapText="bothSides">
                        <wp:wrapPolygon edited="0">
                          <wp:start x="407" y="0"/>
                          <wp:lineTo x="407" y="21479"/>
                          <wp:lineTo x="21188" y="21479"/>
                          <wp:lineTo x="21188" y="0"/>
                          <wp:lineTo x="407" y="0"/>
                        </wp:wrapPolygon>
                      </wp:wrapTight>
                      <wp:docPr id="31" name="Text Box 31"/>
                      <wp:cNvGraphicFramePr/>
                      <a:graphic xmlns:a="http://schemas.openxmlformats.org/drawingml/2006/main">
                        <a:graphicData uri="http://schemas.microsoft.com/office/word/2010/wordprocessingShape">
                          <wps:wsp>
                            <wps:cNvSpPr txBox="1"/>
                            <wps:spPr>
                              <a:xfrm>
                                <a:off x="0" y="0"/>
                                <a:ext cx="3029585" cy="5095875"/>
                              </a:xfrm>
                              <a:prstGeom prst="rect">
                                <a:avLst/>
                              </a:prstGeom>
                              <a:noFill/>
                              <a:ln w="6350">
                                <a:noFill/>
                              </a:ln>
                            </wps:spPr>
                            <wps:txbx>
                              <w:txbxContent>
                                <w:p w:rsidR="003E5946" w:rsidRPr="00D776DE" w:rsidRDefault="003E5946" w:rsidP="00D776DE">
                                  <w:r w:rsidRPr="00D776DE">
                                    <w:t>When you arrive at base Katie will tell you about the special activity for that day then you must sing the forest school song;</w:t>
                                  </w:r>
                                </w:p>
                                <w:p w:rsidR="003E5946" w:rsidRPr="00D776DE" w:rsidRDefault="003E5946" w:rsidP="00D776DE"/>
                                <w:p w:rsidR="003E5946" w:rsidRPr="00D776DE" w:rsidRDefault="003E5946" w:rsidP="00D776DE">
                                  <w:r w:rsidRPr="00D776DE">
                                    <w:t>Here we are at forest school, (x2)</w:t>
                                  </w:r>
                                </w:p>
                                <w:p w:rsidR="003E5946" w:rsidRPr="00D776DE" w:rsidRDefault="003E5946" w:rsidP="00D776DE">
                                  <w:r w:rsidRPr="00D776DE">
                                    <w:t>Play out-side is really cool, (x2)</w:t>
                                  </w:r>
                                </w:p>
                                <w:p w:rsidR="003E5946" w:rsidRPr="00D776DE" w:rsidRDefault="003E5946" w:rsidP="00D776DE">
                                  <w:r w:rsidRPr="00D776DE">
                                    <w:t>We keep safe ‘cause we all know, (x2)</w:t>
                                  </w:r>
                                </w:p>
                                <w:p w:rsidR="003E5946" w:rsidRPr="00D776DE" w:rsidRDefault="003E5946" w:rsidP="00D776DE">
                                  <w:r w:rsidRPr="00D776DE">
                                    <w:t>We don’t go past the boundaries, (x2)</w:t>
                                  </w:r>
                                </w:p>
                                <w:p w:rsidR="003E5946" w:rsidRPr="00D776DE" w:rsidRDefault="003E5946" w:rsidP="00D776DE">
                                  <w:r w:rsidRPr="00D776DE">
                                    <w:t>We don’t pick and lick germs and bugs can make us sick, (x2)</w:t>
                                  </w:r>
                                </w:p>
                                <w:p w:rsidR="003E5946" w:rsidRPr="00D776DE" w:rsidRDefault="003E5946" w:rsidP="00D776DE">
                                  <w:r w:rsidRPr="00D776DE">
                                    <w:t>Bluuuggghhh!!!</w:t>
                                  </w:r>
                                </w:p>
                                <w:p w:rsidR="007C32DB" w:rsidRPr="00D776DE" w:rsidRDefault="007C32DB" w:rsidP="00D776DE">
                                  <w:pPr>
                                    <w:rPr>
                                      <w:sz w:val="22"/>
                                    </w:rPr>
                                  </w:pPr>
                                </w:p>
                                <w:p w:rsidR="00491776" w:rsidRPr="00D776DE" w:rsidRDefault="00491776" w:rsidP="00D776DE">
                                  <w:pPr>
                                    <w:rPr>
                                      <w:rFonts w:cs="Arial"/>
                                      <w:color w:val="222222"/>
                                    </w:rPr>
                                  </w:pPr>
                                </w:p>
                                <w:p w:rsidR="003E5946" w:rsidRPr="00D776DE" w:rsidRDefault="003E5946" w:rsidP="00D776DE">
                                  <w:r w:rsidRPr="00D776DE">
                                    <w:t xml:space="preserve">After you have sung the song you will go and complete the special activity.  If you have time you might get to play a game like 123 where are you! Then you meet all your friends back at base and chat as you have juice or hot-chocolate (you can choose) and you can have a biscuit to – if you have an allergy you need to take your own biscuit.    </w:t>
                                  </w:r>
                                </w:p>
                                <w:p w:rsidR="005E0479" w:rsidRPr="005E0479" w:rsidRDefault="005E0479" w:rsidP="005E0479">
                                  <w:pPr>
                                    <w:pStyle w:val="BrochureCopy"/>
                                    <w:rPr>
                                      <w:sz w:val="24"/>
                                      <w:szCs w:val="24"/>
                                    </w:rPr>
                                  </w:pPr>
                                </w:p>
                                <w:p w:rsidR="00997614" w:rsidRPr="005E0479" w:rsidRDefault="009976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1" o:spid="_x0000_s1031" type="#_x0000_t202" style="position:absolute;left:0;text-align:left;margin-left:19.75pt;margin-top:79.95pt;width:238.55pt;height:401.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" filled="f" stroked="f" strokeweight=".5pt">
                      <v:textbox>
                        <w:txbxContent>
                          <w:p w:rsidR="003E5946" w:rsidRPr="00D776DE" w:rsidRDefault="003E5946" w:rsidP="00D776DE">
                            <w:r w:rsidRPr="00D776DE">
                              <w:t>When you arrive at base Katie will tell you about the special activity for that day then you must sing the forest school song;</w:t>
                            </w:r>
                          </w:p>
                          <w:p w:rsidR="003E5946" w:rsidRPr="00D776DE" w:rsidRDefault="003E5946" w:rsidP="00D776DE"/>
                          <w:p w:rsidR="003E5946" w:rsidRPr="00D776DE" w:rsidRDefault="003E5946" w:rsidP="00D776DE">
                            <w:r w:rsidRPr="00D776DE">
                              <w:t>Here we are at forest school, (x2)</w:t>
                            </w:r>
                          </w:p>
                          <w:p w:rsidR="003E5946" w:rsidRPr="00D776DE" w:rsidRDefault="003E5946" w:rsidP="00D776DE">
                            <w:r w:rsidRPr="00D776DE">
                              <w:t>Play out-side is really cool, (x2)</w:t>
                            </w:r>
                          </w:p>
                          <w:p w:rsidR="003E5946" w:rsidRPr="00D776DE" w:rsidRDefault="003E5946" w:rsidP="00D776DE">
                            <w:r w:rsidRPr="00D776DE">
                              <w:t>We keep safe ‘cause we all know, (x2)</w:t>
                            </w:r>
                          </w:p>
                          <w:p w:rsidR="003E5946" w:rsidRPr="00D776DE" w:rsidRDefault="003E5946" w:rsidP="00D776DE">
                            <w:r w:rsidRPr="00D776DE">
                              <w:t>We don’t go past the boundaries, (x2)</w:t>
                            </w:r>
                          </w:p>
                          <w:p w:rsidR="003E5946" w:rsidRPr="00D776DE" w:rsidRDefault="003E5946" w:rsidP="00D776DE">
                            <w:r w:rsidRPr="00D776DE">
                              <w:t>We don’t pick and lick germs and bugs can make us sick, (x2)</w:t>
                            </w:r>
                          </w:p>
                          <w:p w:rsidR="003E5946" w:rsidRPr="00D776DE" w:rsidRDefault="003E5946" w:rsidP="00D776DE">
                            <w:r w:rsidRPr="00D776DE">
                              <w:t>Bluuuggghhh!!!</w:t>
                            </w:r>
                          </w:p>
                          <w:p w:rsidR="007C32DB" w:rsidRPr="00D776DE" w:rsidRDefault="007C32DB" w:rsidP="00D776DE">
                            <w:pPr>
                              <w:rPr>
                                <w:sz w:val="22"/>
                              </w:rPr>
                            </w:pPr>
                          </w:p>
                          <w:p w:rsidR="00491776" w:rsidRPr="00D776DE" w:rsidRDefault="00491776" w:rsidP="00D776DE">
                            <w:pPr>
                              <w:rPr>
                                <w:rFonts w:cs="Arial"/>
                                <w:color w:val="222222"/>
                              </w:rPr>
                            </w:pPr>
                          </w:p>
                          <w:p w:rsidR="003E5946" w:rsidRPr="00D776DE" w:rsidRDefault="003E5946" w:rsidP="00D776DE">
                            <w:r w:rsidRPr="00D776DE">
                              <w:t xml:space="preserve">After you have sung the song you will go and complete the special activity.  If you have time you might get to play a game like 123 where are you! Then you meet all your friends back at base and chat as you have juice or hot-chocolate (you can choose) and you can have a biscuit to – if you have an allergy you need to take your own biscuit.    </w:t>
                            </w:r>
                          </w:p>
                          <w:p w:rsidR="005E0479" w:rsidRPr="005E0479" w:rsidRDefault="005E0479" w:rsidP="005E0479">
                            <w:pPr>
                              <w:pStyle w:val="BrochureCopy"/>
                              <w:rPr>
                                <w:sz w:val="24"/>
                                <w:szCs w:val="24"/>
                              </w:rPr>
                            </w:pPr>
                          </w:p>
                          <w:p w:rsidR="00997614" w:rsidRPr="005E0479" w:rsidRDefault="00997614"/>
                        </w:txbxContent>
                      </v:textbox>
                      <w10:wrap type="tight"/>
                    </v:shape>
                  </w:pict>
                </mc:Fallback>
              </mc:AlternateContent>
            </w:r>
            <w:r w:rsidR="00997614" w:rsidRPr="00491776">
              <w:br w:type="page"/>
            </w:r>
          </w:p>
        </w:tc>
        <w:tc>
          <w:tcPr>
            <w:tcW w:w="5280" w:type="dxa"/>
          </w:tcPr>
          <w:p w:rsidR="00997614" w:rsidRDefault="00D55282" w:rsidP="00997614">
            <w:pPr>
              <w:ind w:left="144" w:right="144"/>
            </w:pPr>
            <w:r>
              <w:rPr>
                <w:noProof/>
                <w:lang w:val="en-GB" w:eastAsia="en-GB"/>
              </w:rPr>
              <mc:AlternateContent>
                <mc:Choice Requires="wps">
                  <w:drawing>
                    <wp:anchor distT="0" distB="0" distL="114300" distR="114300" simplePos="0" relativeHeight="251715584" behindDoc="1" locked="0" layoutInCell="1" allowOverlap="1" wp14:anchorId="550C3E37" wp14:editId="51BBAA08">
                      <wp:simplePos x="0" y="0"/>
                      <wp:positionH relativeFrom="column">
                        <wp:posOffset>67310</wp:posOffset>
                      </wp:positionH>
                      <wp:positionV relativeFrom="paragraph">
                        <wp:posOffset>1288415</wp:posOffset>
                      </wp:positionV>
                      <wp:extent cx="2893060" cy="581660"/>
                      <wp:effectExtent l="0" t="0" r="0" b="0"/>
                      <wp:wrapTight wrapText="bothSides">
                        <wp:wrapPolygon edited="0">
                          <wp:start x="427" y="0"/>
                          <wp:lineTo x="427" y="20515"/>
                          <wp:lineTo x="21050" y="20515"/>
                          <wp:lineTo x="21050" y="0"/>
                          <wp:lineTo x="427" y="0"/>
                        </wp:wrapPolygon>
                      </wp:wrapTight>
                      <wp:docPr id="7" name="Text Box 7"/>
                      <wp:cNvGraphicFramePr/>
                      <a:graphic xmlns:a="http://schemas.openxmlformats.org/drawingml/2006/main">
                        <a:graphicData uri="http://schemas.microsoft.com/office/word/2010/wordprocessingShape">
                          <wps:wsp>
                            <wps:cNvSpPr txBox="1"/>
                            <wps:spPr>
                              <a:xfrm>
                                <a:off x="0" y="0"/>
                                <a:ext cx="2893060" cy="581660"/>
                              </a:xfrm>
                              <a:prstGeom prst="rect">
                                <a:avLst/>
                              </a:prstGeom>
                              <a:noFill/>
                              <a:ln w="6350">
                                <a:noFill/>
                              </a:ln>
                            </wps:spPr>
                            <wps:txbx>
                              <w:txbxContent>
                                <w:p w:rsidR="00BD0BA1" w:rsidRPr="00D55282" w:rsidRDefault="00D55282" w:rsidP="0088391D">
                                  <w:pPr>
                                    <w:jc w:val="center"/>
                                    <w:rPr>
                                      <w:rFonts w:ascii="Algerian" w:hAnsi="Algerian"/>
                                      <w:color w:val="00FF00"/>
                                      <w:sz w:val="32"/>
                                      <w:szCs w:val="28"/>
                                      <w:u w:val="single"/>
                                      <w14:textFill>
                                        <w14:gradFill>
                                          <w14:gsLst>
                                            <w14:gs w14:pos="0">
                                              <w14:srgbClr w14:val="00FF00">
                                                <w14:shade w14:val="30000"/>
                                                <w14:satMod w14:val="115000"/>
                                              </w14:srgbClr>
                                            </w14:gs>
                                            <w14:gs w14:pos="50000">
                                              <w14:srgbClr w14:val="00FF00">
                                                <w14:shade w14:val="67500"/>
                                                <w14:satMod w14:val="115000"/>
                                              </w14:srgbClr>
                                            </w14:gs>
                                            <w14:gs w14:pos="100000">
                                              <w14:srgbClr w14:val="00FF00">
                                                <w14:shade w14:val="100000"/>
                                                <w14:satMod w14:val="115000"/>
                                              </w14:srgbClr>
                                            </w14:gs>
                                          </w14:gsLst>
                                          <w14:lin w14:ang="2700000" w14:scaled="0"/>
                                        </w14:gradFill>
                                      </w14:textFill>
                                    </w:rPr>
                                  </w:pPr>
                                  <w:r>
                                    <w:rPr>
                                      <w:rFonts w:ascii="Algerian" w:hAnsi="Algerian"/>
                                      <w:color w:val="00FF00"/>
                                      <w:sz w:val="32"/>
                                      <w:szCs w:val="28"/>
                                      <w:u w:val="single"/>
                                      <w14:textFill>
                                        <w14:gradFill>
                                          <w14:gsLst>
                                            <w14:gs w14:pos="0">
                                              <w14:srgbClr w14:val="00FF00">
                                                <w14:shade w14:val="30000"/>
                                                <w14:satMod w14:val="115000"/>
                                              </w14:srgbClr>
                                            </w14:gs>
                                            <w14:gs w14:pos="50000">
                                              <w14:srgbClr w14:val="00FF00">
                                                <w14:shade w14:val="67500"/>
                                                <w14:satMod w14:val="115000"/>
                                              </w14:srgbClr>
                                            </w14:gs>
                                            <w14:gs w14:pos="100000">
                                              <w14:srgbClr w14:val="00FF00">
                                                <w14:shade w14:val="100000"/>
                                                <w14:satMod w14:val="115000"/>
                                              </w14:srgbClr>
                                            </w14:gs>
                                          </w14:gsLst>
                                          <w14:lin w14:ang="2700000" w14:scaled="0"/>
                                        </w14:gradFill>
                                      </w14:textFill>
                                    </w:rPr>
                                    <w:t>Tree planting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5.3pt;margin-top:101.45pt;width:227.8pt;height:45.8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" filled="f" stroked="f" strokeweight=".5pt">
                      <v:textbox>
                        <w:txbxContent>
                          <w:p w:rsidR="00BD0BA1" w:rsidRPr="00D55282" w:rsidRDefault="00D55282" w:rsidP="0088391D">
                            <w:pPr>
                              <w:jc w:val="center"/>
                              <w:rPr>
                                <w:rFonts w:ascii="Algerian" w:hAnsi="Algerian"/>
                                <w:color w:val="00FF00"/>
                                <w:sz w:val="32"/>
                                <w:szCs w:val="28"/>
                                <w:u w:val="single"/>
                                <w14:textFill>
                                  <w14:gradFill>
                                    <w14:gsLst>
                                      <w14:gs w14:pos="0">
                                        <w14:srgbClr w14:val="00FF00">
                                          <w14:shade w14:val="30000"/>
                                          <w14:satMod w14:val="115000"/>
                                        </w14:srgbClr>
                                      </w14:gs>
                                      <w14:gs w14:pos="50000">
                                        <w14:srgbClr w14:val="00FF00">
                                          <w14:shade w14:val="67500"/>
                                          <w14:satMod w14:val="115000"/>
                                        </w14:srgbClr>
                                      </w14:gs>
                                      <w14:gs w14:pos="100000">
                                        <w14:srgbClr w14:val="00FF00">
                                          <w14:shade w14:val="100000"/>
                                          <w14:satMod w14:val="115000"/>
                                        </w14:srgbClr>
                                      </w14:gs>
                                    </w14:gsLst>
                                    <w14:lin w14:ang="2700000" w14:scaled="0"/>
                                  </w14:gradFill>
                                </w14:textFill>
                              </w:rPr>
                            </w:pPr>
                            <w:r>
                              <w:rPr>
                                <w:rFonts w:ascii="Algerian" w:hAnsi="Algerian"/>
                                <w:color w:val="00FF00"/>
                                <w:sz w:val="32"/>
                                <w:szCs w:val="28"/>
                                <w:u w:val="single"/>
                                <w14:textFill>
                                  <w14:gradFill>
                                    <w14:gsLst>
                                      <w14:gs w14:pos="0">
                                        <w14:srgbClr w14:val="00FF00">
                                          <w14:shade w14:val="30000"/>
                                          <w14:satMod w14:val="115000"/>
                                        </w14:srgbClr>
                                      </w14:gs>
                                      <w14:gs w14:pos="50000">
                                        <w14:srgbClr w14:val="00FF00">
                                          <w14:shade w14:val="67500"/>
                                          <w14:satMod w14:val="115000"/>
                                        </w14:srgbClr>
                                      </w14:gs>
                                      <w14:gs w14:pos="100000">
                                        <w14:srgbClr w14:val="00FF00">
                                          <w14:shade w14:val="100000"/>
                                          <w14:satMod w14:val="115000"/>
                                        </w14:srgbClr>
                                      </w14:gs>
                                    </w14:gsLst>
                                    <w14:lin w14:ang="2700000" w14:scaled="0"/>
                                  </w14:gradFill>
                                </w14:textFill>
                              </w:rPr>
                              <w:t>Tree planting</w:t>
                            </w:r>
                          </w:p>
                        </w:txbxContent>
                      </v:textbox>
                      <w10:wrap type="tight"/>
                    </v:shape>
                  </w:pict>
                </mc:Fallback>
              </mc:AlternateContent>
            </w:r>
            <w:r>
              <w:rPr>
                <w:noProof/>
                <w:lang w:val="en-GB" w:eastAsia="en-GB"/>
              </w:rPr>
              <mc:AlternateContent>
                <mc:Choice Requires="wps">
                  <w:drawing>
                    <wp:anchor distT="0" distB="0" distL="114300" distR="114300" simplePos="0" relativeHeight="251712512" behindDoc="1" locked="0" layoutInCell="1" allowOverlap="1" wp14:anchorId="684EBEFD" wp14:editId="3001EDCA">
                      <wp:simplePos x="0" y="0"/>
                      <wp:positionH relativeFrom="column">
                        <wp:posOffset>65405</wp:posOffset>
                      </wp:positionH>
                      <wp:positionV relativeFrom="paragraph">
                        <wp:posOffset>1952625</wp:posOffset>
                      </wp:positionV>
                      <wp:extent cx="3015615" cy="3171825"/>
                      <wp:effectExtent l="0" t="0" r="0" b="0"/>
                      <wp:wrapTight wrapText="bothSides">
                        <wp:wrapPolygon edited="0">
                          <wp:start x="409" y="0"/>
                          <wp:lineTo x="409" y="21405"/>
                          <wp:lineTo x="21150" y="21405"/>
                          <wp:lineTo x="21150" y="0"/>
                          <wp:lineTo x="409" y="0"/>
                        </wp:wrapPolygon>
                      </wp:wrapTight>
                      <wp:docPr id="194" name="Text Box 194"/>
                      <wp:cNvGraphicFramePr/>
                      <a:graphic xmlns:a="http://schemas.openxmlformats.org/drawingml/2006/main">
                        <a:graphicData uri="http://schemas.microsoft.com/office/word/2010/wordprocessingShape">
                          <wps:wsp>
                            <wps:cNvSpPr txBox="1"/>
                            <wps:spPr>
                              <a:xfrm>
                                <a:off x="0" y="0"/>
                                <a:ext cx="3015615" cy="3171825"/>
                              </a:xfrm>
                              <a:prstGeom prst="rect">
                                <a:avLst/>
                              </a:prstGeom>
                              <a:noFill/>
                              <a:ln w="6350">
                                <a:noFill/>
                              </a:ln>
                            </wps:spPr>
                            <wps:txbx>
                              <w:txbxContent>
                                <w:p w:rsidR="00423E6D" w:rsidRPr="0088391D" w:rsidRDefault="00712A77" w:rsidP="00D776DE">
                                  <w:r w:rsidRPr="0088391D">
                                    <w:t xml:space="preserve">One activity that has been done before is plant trees. Read on if you want to know </w:t>
                                  </w:r>
                                  <w:r w:rsidR="00423E6D" w:rsidRPr="0088391D">
                                    <w:t>how to do it</w:t>
                                  </w:r>
                                  <w:r w:rsidR="0088391D" w:rsidRPr="0088391D">
                                    <w:rPr>
                                      <w:sz w:val="20"/>
                                    </w:rPr>
                                    <w:t xml:space="preserve"> </w:t>
                                  </w:r>
                                  <w:r w:rsidR="0088391D" w:rsidRPr="0088391D">
                                    <w:t>step by step</w:t>
                                  </w:r>
                                  <w:r w:rsidR="00423E6D" w:rsidRPr="0088391D">
                                    <w:t>:</w:t>
                                  </w:r>
                                </w:p>
                                <w:p w:rsidR="00423E6D" w:rsidRPr="0088391D" w:rsidRDefault="00423E6D" w:rsidP="00D776DE"/>
                                <w:p w:rsidR="00423E6D" w:rsidRPr="0088391D" w:rsidRDefault="0088391D" w:rsidP="00D776DE">
                                  <w:r w:rsidRPr="0088391D">
                                    <w:t xml:space="preserve">1. </w:t>
                                  </w:r>
                                  <w:r w:rsidR="00423E6D" w:rsidRPr="0088391D">
                                    <w:t>Dig a hole that is not too deep.</w:t>
                                  </w:r>
                                </w:p>
                                <w:p w:rsidR="0088391D" w:rsidRPr="0088391D" w:rsidRDefault="0088391D" w:rsidP="00D776DE">
                                  <w:pPr>
                                    <w:rPr>
                                      <w:sz w:val="20"/>
                                    </w:rPr>
                                  </w:pPr>
                                </w:p>
                                <w:p w:rsidR="00423E6D" w:rsidRPr="0088391D" w:rsidRDefault="00423E6D" w:rsidP="00D776DE">
                                  <w:r w:rsidRPr="0088391D">
                                    <w:t>2. Place the tree upright in the hole and make sure the hole will cover the roots when you fill it in.</w:t>
                                  </w:r>
                                </w:p>
                                <w:p w:rsidR="0088391D" w:rsidRPr="0088391D" w:rsidRDefault="0088391D" w:rsidP="00D776DE"/>
                                <w:p w:rsidR="00423E6D" w:rsidRPr="0088391D" w:rsidRDefault="00423E6D" w:rsidP="00D776DE">
                                  <w:r w:rsidRPr="0088391D">
                                    <w:t>3. Fill the hole.</w:t>
                                  </w:r>
                                </w:p>
                                <w:p w:rsidR="0088391D" w:rsidRPr="0088391D" w:rsidRDefault="0088391D" w:rsidP="00D776DE"/>
                                <w:p w:rsidR="00423E6D" w:rsidRPr="0088391D" w:rsidRDefault="00423E6D" w:rsidP="00D776DE">
                                  <w:r w:rsidRPr="0088391D">
                                    <w:t>4. Pat around the plant to make sure it is steady.</w:t>
                                  </w:r>
                                </w:p>
                                <w:p w:rsidR="0088391D" w:rsidRPr="0088391D" w:rsidRDefault="0088391D" w:rsidP="00D776DE"/>
                                <w:p w:rsidR="00423E6D" w:rsidRPr="0088391D" w:rsidRDefault="00423E6D" w:rsidP="00D776DE">
                                  <w:r w:rsidRPr="0088391D">
                                    <w:t>5. Place a special cover around it to protect it.</w:t>
                                  </w:r>
                                </w:p>
                                <w:p w:rsidR="00423E6D" w:rsidRPr="00423E6D" w:rsidRDefault="00423E6D" w:rsidP="00423E6D">
                                  <w:pPr>
                                    <w:rPr>
                                      <w:sz w:val="32"/>
                                      <w:szCs w:val="32"/>
                                    </w:rPr>
                                  </w:pPr>
                                  <w:r w:rsidRPr="00423E6D">
                                    <w:rPr>
                                      <w:sz w:val="32"/>
                                      <w:szCs w:val="32"/>
                                    </w:rPr>
                                    <w:t xml:space="preserve"> </w:t>
                                  </w:r>
                                </w:p>
                                <w:p w:rsidR="00423E6D" w:rsidRDefault="00423E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94" o:spid="_x0000_s1033" type="#_x0000_t202" style="position:absolute;left:0;text-align:left;margin-left:5.15pt;margin-top:153.75pt;width:237.45pt;height:249.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" filled="f" stroked="f" strokeweight=".5pt">
                      <v:textbox>
                        <w:txbxContent>
                          <w:p w:rsidR="00423E6D" w:rsidRPr="0088391D" w:rsidRDefault="00712A77" w:rsidP="00D776DE">
                            <w:r w:rsidRPr="0088391D">
                              <w:t xml:space="preserve">One activity that has been done before is plant trees. Read on if you want to know </w:t>
                            </w:r>
                            <w:r w:rsidR="00423E6D" w:rsidRPr="0088391D">
                              <w:t>how to do it</w:t>
                            </w:r>
                            <w:r w:rsidR="0088391D" w:rsidRPr="0088391D">
                              <w:rPr>
                                <w:sz w:val="20"/>
                              </w:rPr>
                              <w:t xml:space="preserve"> </w:t>
                            </w:r>
                            <w:r w:rsidR="0088391D" w:rsidRPr="0088391D">
                              <w:t>step by step</w:t>
                            </w:r>
                            <w:r w:rsidR="00423E6D" w:rsidRPr="0088391D">
                              <w:t>:</w:t>
                            </w:r>
                          </w:p>
                          <w:p w:rsidR="00423E6D" w:rsidRPr="0088391D" w:rsidRDefault="00423E6D" w:rsidP="00D776DE"/>
                          <w:p w:rsidR="00423E6D" w:rsidRPr="0088391D" w:rsidRDefault="0088391D" w:rsidP="00D776DE">
                            <w:r w:rsidRPr="0088391D">
                              <w:t xml:space="preserve">1. </w:t>
                            </w:r>
                            <w:r w:rsidR="00423E6D" w:rsidRPr="0088391D">
                              <w:t>Dig a hole that is not too deep.</w:t>
                            </w:r>
                          </w:p>
                          <w:p w:rsidR="0088391D" w:rsidRPr="0088391D" w:rsidRDefault="0088391D" w:rsidP="00D776DE">
                            <w:pPr>
                              <w:rPr>
                                <w:sz w:val="20"/>
                              </w:rPr>
                            </w:pPr>
                          </w:p>
                          <w:p w:rsidR="00423E6D" w:rsidRPr="0088391D" w:rsidRDefault="00423E6D" w:rsidP="00D776DE">
                            <w:r w:rsidRPr="0088391D">
                              <w:t>2. Place the tree upright in the hole and make sure the hole will cover the roots when you fill it in.</w:t>
                            </w:r>
                          </w:p>
                          <w:p w:rsidR="0088391D" w:rsidRPr="0088391D" w:rsidRDefault="0088391D" w:rsidP="00D776DE"/>
                          <w:p w:rsidR="00423E6D" w:rsidRPr="0088391D" w:rsidRDefault="00423E6D" w:rsidP="00D776DE">
                            <w:r w:rsidRPr="0088391D">
                              <w:t>3. Fill the hole.</w:t>
                            </w:r>
                          </w:p>
                          <w:p w:rsidR="0088391D" w:rsidRPr="0088391D" w:rsidRDefault="0088391D" w:rsidP="00D776DE"/>
                          <w:p w:rsidR="00423E6D" w:rsidRPr="0088391D" w:rsidRDefault="00423E6D" w:rsidP="00D776DE">
                            <w:r w:rsidRPr="0088391D">
                              <w:t>4. Pat around the plant to make sure it is steady.</w:t>
                            </w:r>
                          </w:p>
                          <w:p w:rsidR="0088391D" w:rsidRPr="0088391D" w:rsidRDefault="0088391D" w:rsidP="00D776DE"/>
                          <w:p w:rsidR="00423E6D" w:rsidRPr="0088391D" w:rsidRDefault="00423E6D" w:rsidP="00D776DE">
                            <w:r w:rsidRPr="0088391D">
                              <w:t>5. Place a special cover around it to protect it.</w:t>
                            </w:r>
                          </w:p>
                          <w:p w:rsidR="00423E6D" w:rsidRPr="00423E6D" w:rsidRDefault="00423E6D" w:rsidP="00423E6D">
                            <w:pPr>
                              <w:rPr>
                                <w:sz w:val="32"/>
                                <w:szCs w:val="32"/>
                              </w:rPr>
                            </w:pPr>
                            <w:r w:rsidRPr="00423E6D">
                              <w:rPr>
                                <w:sz w:val="32"/>
                                <w:szCs w:val="32"/>
                              </w:rPr>
                              <w:t xml:space="preserve"> </w:t>
                            </w:r>
                          </w:p>
                          <w:p w:rsidR="00423E6D" w:rsidRDefault="00423E6D"/>
                        </w:txbxContent>
                      </v:textbox>
                      <w10:wrap type="tight"/>
                    </v:shape>
                  </w:pict>
                </mc:Fallback>
              </mc:AlternateContent>
            </w:r>
          </w:p>
        </w:tc>
        <w:tc>
          <w:tcPr>
            <w:tcW w:w="5280" w:type="dxa"/>
          </w:tcPr>
          <w:p w:rsidR="00997614" w:rsidRDefault="00997614" w:rsidP="00997614">
            <w:pPr>
              <w:ind w:left="144" w:right="144"/>
            </w:pPr>
          </w:p>
          <w:p w:rsidR="00E146B7" w:rsidRDefault="00E146B7" w:rsidP="00997614">
            <w:pPr>
              <w:ind w:left="144" w:right="144"/>
            </w:pPr>
          </w:p>
          <w:p w:rsidR="00E146B7" w:rsidRDefault="00E146B7" w:rsidP="00997614">
            <w:pPr>
              <w:ind w:left="144" w:right="144"/>
            </w:pPr>
          </w:p>
          <w:p w:rsidR="00E146B7" w:rsidRDefault="00D55282" w:rsidP="00E146B7">
            <w:pPr>
              <w:ind w:right="144"/>
            </w:pPr>
            <w:r>
              <w:rPr>
                <w:noProof/>
                <w:lang w:eastAsia="en-GB"/>
              </w:rPr>
              <w:drawing>
                <wp:inline distT="0" distB="0" distL="0" distR="0" wp14:anchorId="424D7DA5" wp14:editId="31DA0A45">
                  <wp:extent cx="3566835" cy="209100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75449" cy="2096056"/>
                          </a:xfrm>
                          <a:prstGeom prst="rect">
                            <a:avLst/>
                          </a:prstGeom>
                          <a:noFill/>
                          <a:ln>
                            <a:noFill/>
                          </a:ln>
                        </pic:spPr>
                      </pic:pic>
                    </a:graphicData>
                  </a:graphic>
                </wp:inline>
              </w:drawing>
            </w:r>
            <w:r>
              <w:rPr>
                <w:noProof/>
                <w:lang w:val="en-GB" w:eastAsia="en-GB"/>
              </w:rPr>
              <mc:AlternateContent>
                <mc:Choice Requires="wps">
                  <w:drawing>
                    <wp:anchor distT="0" distB="0" distL="114300" distR="114300" simplePos="0" relativeHeight="251714560" behindDoc="1" locked="0" layoutInCell="1" allowOverlap="1" wp14:anchorId="47BB43B5" wp14:editId="76214414">
                      <wp:simplePos x="0" y="0"/>
                      <wp:positionH relativeFrom="column">
                        <wp:posOffset>-68580</wp:posOffset>
                      </wp:positionH>
                      <wp:positionV relativeFrom="paragraph">
                        <wp:posOffset>2802255</wp:posOffset>
                      </wp:positionV>
                      <wp:extent cx="2893060" cy="581660"/>
                      <wp:effectExtent l="0" t="0" r="0" b="0"/>
                      <wp:wrapTight wrapText="bothSides">
                        <wp:wrapPolygon edited="0">
                          <wp:start x="427" y="0"/>
                          <wp:lineTo x="427" y="20515"/>
                          <wp:lineTo x="21050" y="20515"/>
                          <wp:lineTo x="21050" y="0"/>
                          <wp:lineTo x="427" y="0"/>
                        </wp:wrapPolygon>
                      </wp:wrapTight>
                      <wp:docPr id="192" name="Text Box 192"/>
                      <wp:cNvGraphicFramePr/>
                      <a:graphic xmlns:a="http://schemas.openxmlformats.org/drawingml/2006/main">
                        <a:graphicData uri="http://schemas.microsoft.com/office/word/2010/wordprocessingShape">
                          <wps:wsp>
                            <wps:cNvSpPr txBox="1"/>
                            <wps:spPr>
                              <a:xfrm>
                                <a:off x="0" y="0"/>
                                <a:ext cx="2893060" cy="581660"/>
                              </a:xfrm>
                              <a:prstGeom prst="rect">
                                <a:avLst/>
                              </a:prstGeom>
                              <a:noFill/>
                              <a:ln w="6350">
                                <a:noFill/>
                              </a:ln>
                            </wps:spPr>
                            <wps:txbx>
                              <w:txbxContent>
                                <w:p w:rsidR="00E146B7" w:rsidRPr="00D55282" w:rsidRDefault="0088391D" w:rsidP="0088391D">
                                  <w:pPr>
                                    <w:pStyle w:val="Heading3"/>
                                    <w:spacing w:before="240"/>
                                    <w:jc w:val="center"/>
                                    <w:rPr>
                                      <w:rFonts w:ascii="Algerian" w:hAnsi="Algerian"/>
                                      <w:color w:val="00FF00"/>
                                      <w:sz w:val="32"/>
                                      <w:u w:val="single"/>
                                      <w14:textFill>
                                        <w14:gradFill>
                                          <w14:gsLst>
                                            <w14:gs w14:pos="0">
                                              <w14:srgbClr w14:val="00FF00">
                                                <w14:shade w14:val="30000"/>
                                                <w14:satMod w14:val="115000"/>
                                              </w14:srgbClr>
                                            </w14:gs>
                                            <w14:gs w14:pos="50000">
                                              <w14:srgbClr w14:val="00FF00">
                                                <w14:shade w14:val="67500"/>
                                                <w14:satMod w14:val="115000"/>
                                              </w14:srgbClr>
                                            </w14:gs>
                                            <w14:gs w14:pos="100000">
                                              <w14:srgbClr w14:val="00FF00">
                                                <w14:shade w14:val="100000"/>
                                                <w14:satMod w14:val="115000"/>
                                              </w14:srgbClr>
                                            </w14:gs>
                                          </w14:gsLst>
                                          <w14:lin w14:ang="2700000" w14:scaled="0"/>
                                        </w14:gradFill>
                                      </w14:textFill>
                                    </w:rPr>
                                  </w:pPr>
                                  <w:r w:rsidRPr="00D55282">
                                    <w:rPr>
                                      <w:rFonts w:ascii="Algerian" w:hAnsi="Algerian"/>
                                      <w:color w:val="00FF00"/>
                                      <w:sz w:val="32"/>
                                      <w:u w:val="single"/>
                                      <w14:textFill>
                                        <w14:gradFill>
                                          <w14:gsLst>
                                            <w14:gs w14:pos="0">
                                              <w14:srgbClr w14:val="00FF00">
                                                <w14:shade w14:val="30000"/>
                                                <w14:satMod w14:val="115000"/>
                                              </w14:srgbClr>
                                            </w14:gs>
                                            <w14:gs w14:pos="50000">
                                              <w14:srgbClr w14:val="00FF00">
                                                <w14:shade w14:val="67500"/>
                                                <w14:satMod w14:val="115000"/>
                                              </w14:srgbClr>
                                            </w14:gs>
                                            <w14:gs w14:pos="100000">
                                              <w14:srgbClr w14:val="00FF00">
                                                <w14:shade w14:val="100000"/>
                                                <w14:satMod w14:val="115000"/>
                                              </w14:srgbClr>
                                            </w14:gs>
                                          </w14:gsLst>
                                          <w14:lin w14:ang="2700000" w14:scaled="0"/>
                                        </w14:gradFill>
                                      </w14:textFill>
                                    </w:rPr>
                                    <w:t>Loppers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92" o:spid="_x0000_s1034" type="#_x0000_t202" style="position:absolute;margin-left:-5.4pt;margin-top:220.65pt;width:227.8pt;height:45.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" filled="f" stroked="f" strokeweight=".5pt">
                      <v:textbox>
                        <w:txbxContent>
                          <w:p w:rsidR="00E146B7" w:rsidRPr="00D55282" w:rsidRDefault="0088391D" w:rsidP="0088391D">
                            <w:pPr>
                              <w:pStyle w:val="Heading3"/>
                              <w:spacing w:before="240"/>
                              <w:jc w:val="center"/>
                              <w:rPr>
                                <w:rFonts w:ascii="Algerian" w:hAnsi="Algerian"/>
                                <w:color w:val="00FF00"/>
                                <w:sz w:val="32"/>
                                <w:u w:val="single"/>
                                <w14:textFill>
                                  <w14:gradFill>
                                    <w14:gsLst>
                                      <w14:gs w14:pos="0">
                                        <w14:srgbClr w14:val="00FF00">
                                          <w14:shade w14:val="30000"/>
                                          <w14:satMod w14:val="115000"/>
                                        </w14:srgbClr>
                                      </w14:gs>
                                      <w14:gs w14:pos="50000">
                                        <w14:srgbClr w14:val="00FF00">
                                          <w14:shade w14:val="67500"/>
                                          <w14:satMod w14:val="115000"/>
                                        </w14:srgbClr>
                                      </w14:gs>
                                      <w14:gs w14:pos="100000">
                                        <w14:srgbClr w14:val="00FF00">
                                          <w14:shade w14:val="100000"/>
                                          <w14:satMod w14:val="115000"/>
                                        </w14:srgbClr>
                                      </w14:gs>
                                    </w14:gsLst>
                                    <w14:lin w14:ang="2700000" w14:scaled="0"/>
                                  </w14:gradFill>
                                </w14:textFill>
                              </w:rPr>
                            </w:pPr>
                            <w:r w:rsidRPr="00D55282">
                              <w:rPr>
                                <w:rFonts w:ascii="Algerian" w:hAnsi="Algerian"/>
                                <w:color w:val="00FF00"/>
                                <w:sz w:val="32"/>
                                <w:u w:val="single"/>
                                <w14:textFill>
                                  <w14:gradFill>
                                    <w14:gsLst>
                                      <w14:gs w14:pos="0">
                                        <w14:srgbClr w14:val="00FF00">
                                          <w14:shade w14:val="30000"/>
                                          <w14:satMod w14:val="115000"/>
                                        </w14:srgbClr>
                                      </w14:gs>
                                      <w14:gs w14:pos="50000">
                                        <w14:srgbClr w14:val="00FF00">
                                          <w14:shade w14:val="67500"/>
                                          <w14:satMod w14:val="115000"/>
                                        </w14:srgbClr>
                                      </w14:gs>
                                      <w14:gs w14:pos="100000">
                                        <w14:srgbClr w14:val="00FF00">
                                          <w14:shade w14:val="100000"/>
                                          <w14:satMod w14:val="115000"/>
                                        </w14:srgbClr>
                                      </w14:gs>
                                    </w14:gsLst>
                                    <w14:lin w14:ang="2700000" w14:scaled="0"/>
                                  </w14:gradFill>
                                </w14:textFill>
                              </w:rPr>
                              <w:t>Loppers</w:t>
                            </w:r>
                          </w:p>
                        </w:txbxContent>
                      </v:textbox>
                      <w10:wrap type="tight"/>
                    </v:shape>
                  </w:pict>
                </mc:Fallback>
              </mc:AlternateContent>
            </w:r>
            <w:r>
              <w:rPr>
                <w:noProof/>
                <w:lang w:val="en-GB" w:eastAsia="en-GB"/>
              </w:rPr>
              <mc:AlternateContent>
                <mc:Choice Requires="wps">
                  <w:drawing>
                    <wp:anchor distT="0" distB="0" distL="114300" distR="114300" simplePos="0" relativeHeight="251713536" behindDoc="1" locked="0" layoutInCell="1" allowOverlap="1" wp14:anchorId="06902523" wp14:editId="62ED6151">
                      <wp:simplePos x="0" y="0"/>
                      <wp:positionH relativeFrom="column">
                        <wp:posOffset>-68580</wp:posOffset>
                      </wp:positionH>
                      <wp:positionV relativeFrom="paragraph">
                        <wp:posOffset>3574415</wp:posOffset>
                      </wp:positionV>
                      <wp:extent cx="3015615" cy="2466975"/>
                      <wp:effectExtent l="0" t="0" r="0" b="9525"/>
                      <wp:wrapTight wrapText="bothSides">
                        <wp:wrapPolygon edited="0">
                          <wp:start x="0" y="0"/>
                          <wp:lineTo x="0" y="21517"/>
                          <wp:lineTo x="21423" y="21517"/>
                          <wp:lineTo x="21423"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3015615" cy="2466975"/>
                              </a:xfrm>
                              <a:prstGeom prst="rect">
                                <a:avLst/>
                              </a:prstGeom>
                              <a:solidFill>
                                <a:schemeClr val="lt1"/>
                              </a:solidFill>
                              <a:ln w="6350">
                                <a:noFill/>
                              </a:ln>
                            </wps:spPr>
                            <wps:txbx>
                              <w:txbxContent>
                                <w:p w:rsidR="009A4AE9" w:rsidRPr="0088391D" w:rsidRDefault="009A4AE9" w:rsidP="00D776DE">
                                  <w:r w:rsidRPr="0088391D">
                                    <w:t>One more thing you can do if you have no paths is get a pair of loppers and cut some paths.</w:t>
                                  </w:r>
                                </w:p>
                                <w:p w:rsidR="009A4AE9" w:rsidRPr="0088391D" w:rsidRDefault="009A4AE9" w:rsidP="00D776DE"/>
                                <w:p w:rsidR="009A4AE9" w:rsidRPr="0088391D" w:rsidRDefault="009A4AE9" w:rsidP="00D776DE">
                                  <w:r w:rsidRPr="0088391D">
                                    <w:t xml:space="preserve">1. </w:t>
                                  </w:r>
                                  <w:r w:rsidRPr="0088391D">
                                    <w:t xml:space="preserve">Decide where you are going to make </w:t>
                                  </w:r>
                                  <w:r w:rsidRPr="0088391D">
                                    <w:t xml:space="preserve">             </w:t>
                                  </w:r>
                                </w:p>
                                <w:p w:rsidR="009A4AE9" w:rsidRPr="0088391D" w:rsidRDefault="009A4AE9" w:rsidP="00D776DE">
                                  <w:r w:rsidRPr="0088391D">
                                    <w:t xml:space="preserve">    </w:t>
                                  </w:r>
                                  <w:r w:rsidRPr="0088391D">
                                    <w:t xml:space="preserve">the path. </w:t>
                                  </w:r>
                                </w:p>
                                <w:p w:rsidR="009A4AE9" w:rsidRPr="0088391D" w:rsidRDefault="009A4AE9" w:rsidP="00D776DE">
                                  <w:r w:rsidRPr="0088391D">
                                    <w:t xml:space="preserve">2. </w:t>
                                  </w:r>
                                  <w:r w:rsidRPr="0088391D">
                                    <w:t>Move any logs out of the way.</w:t>
                                  </w:r>
                                </w:p>
                                <w:p w:rsidR="009A4AE9" w:rsidRPr="0088391D" w:rsidRDefault="009A4AE9" w:rsidP="00D776DE"/>
                                <w:p w:rsidR="009A4AE9" w:rsidRPr="0088391D" w:rsidRDefault="009A4AE9" w:rsidP="00D776DE">
                                  <w:r w:rsidRPr="0088391D">
                                    <w:t>3. cut any brambles or plants you do not want.</w:t>
                                  </w:r>
                                </w:p>
                                <w:p w:rsidR="009A4AE9" w:rsidRPr="0088391D" w:rsidRDefault="009A4AE9" w:rsidP="00D776DE"/>
                                <w:p w:rsidR="009A4AE9" w:rsidRPr="0088391D" w:rsidRDefault="009A4AE9" w:rsidP="00D776DE">
                                  <w:r w:rsidRPr="0088391D">
                                    <w:t xml:space="preserve">4. </w:t>
                                  </w:r>
                                  <w:r w:rsidR="0088391D" w:rsidRPr="0088391D">
                                    <w:t>As you go cut any low hanging branches from trees.</w:t>
                                  </w:r>
                                </w:p>
                                <w:p w:rsidR="009A4AE9" w:rsidRPr="0088391D" w:rsidRDefault="009A4AE9" w:rsidP="009A4AE9">
                                  <w:pPr>
                                    <w:rPr>
                                      <w:sz w:val="28"/>
                                      <w:szCs w:val="28"/>
                                    </w:rPr>
                                  </w:pPr>
                                </w:p>
                                <w:p w:rsidR="009A4AE9" w:rsidRPr="0088391D" w:rsidRDefault="009A4AE9" w:rsidP="009A4AE9">
                                  <w:pPr>
                                    <w:rPr>
                                      <w:sz w:val="28"/>
                                      <w:szCs w:val="28"/>
                                    </w:rPr>
                                  </w:pPr>
                                </w:p>
                                <w:p w:rsidR="009A4AE9" w:rsidRDefault="009A4AE9" w:rsidP="009A4AE9"/>
                                <w:p w:rsidR="009A4AE9" w:rsidRDefault="009A4AE9" w:rsidP="009A4A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5.4pt;margin-top:281.45pt;width:237.45pt;height:194.2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" fillcolor="white [3201]" stroked="f" strokeweight=".5pt">
                      <v:textbox>
                        <w:txbxContent>
                          <w:p w:rsidR="009A4AE9" w:rsidRPr="0088391D" w:rsidRDefault="009A4AE9" w:rsidP="00D776DE">
                            <w:r w:rsidRPr="0088391D">
                              <w:t>One more thing you can do if you have no paths is get a pair of loppers and cut some paths.</w:t>
                            </w:r>
                          </w:p>
                          <w:p w:rsidR="009A4AE9" w:rsidRPr="0088391D" w:rsidRDefault="009A4AE9" w:rsidP="00D776DE"/>
                          <w:p w:rsidR="009A4AE9" w:rsidRPr="0088391D" w:rsidRDefault="009A4AE9" w:rsidP="00D776DE">
                            <w:r w:rsidRPr="0088391D">
                              <w:t xml:space="preserve">1. </w:t>
                            </w:r>
                            <w:r w:rsidRPr="0088391D">
                              <w:t xml:space="preserve">Decide where you are going to make </w:t>
                            </w:r>
                            <w:r w:rsidRPr="0088391D">
                              <w:t xml:space="preserve">             </w:t>
                            </w:r>
                          </w:p>
                          <w:p w:rsidR="009A4AE9" w:rsidRPr="0088391D" w:rsidRDefault="009A4AE9" w:rsidP="00D776DE">
                            <w:r w:rsidRPr="0088391D">
                              <w:t xml:space="preserve">    </w:t>
                            </w:r>
                            <w:r w:rsidRPr="0088391D">
                              <w:t xml:space="preserve">the path. </w:t>
                            </w:r>
                          </w:p>
                          <w:p w:rsidR="009A4AE9" w:rsidRPr="0088391D" w:rsidRDefault="009A4AE9" w:rsidP="00D776DE">
                            <w:r w:rsidRPr="0088391D">
                              <w:t xml:space="preserve">2. </w:t>
                            </w:r>
                            <w:r w:rsidRPr="0088391D">
                              <w:t>Move any logs out of the way.</w:t>
                            </w:r>
                          </w:p>
                          <w:p w:rsidR="009A4AE9" w:rsidRPr="0088391D" w:rsidRDefault="009A4AE9" w:rsidP="00D776DE"/>
                          <w:p w:rsidR="009A4AE9" w:rsidRPr="0088391D" w:rsidRDefault="009A4AE9" w:rsidP="00D776DE">
                            <w:r w:rsidRPr="0088391D">
                              <w:t>3. cut any brambles or plants you do not want.</w:t>
                            </w:r>
                          </w:p>
                          <w:p w:rsidR="009A4AE9" w:rsidRPr="0088391D" w:rsidRDefault="009A4AE9" w:rsidP="00D776DE"/>
                          <w:p w:rsidR="009A4AE9" w:rsidRPr="0088391D" w:rsidRDefault="009A4AE9" w:rsidP="00D776DE">
                            <w:r w:rsidRPr="0088391D">
                              <w:t xml:space="preserve">4. </w:t>
                            </w:r>
                            <w:r w:rsidR="0088391D" w:rsidRPr="0088391D">
                              <w:t>As you go cut any low hanging branches from trees.</w:t>
                            </w:r>
                          </w:p>
                          <w:p w:rsidR="009A4AE9" w:rsidRPr="0088391D" w:rsidRDefault="009A4AE9" w:rsidP="009A4AE9">
                            <w:pPr>
                              <w:rPr>
                                <w:sz w:val="28"/>
                                <w:szCs w:val="28"/>
                              </w:rPr>
                            </w:pPr>
                          </w:p>
                          <w:p w:rsidR="009A4AE9" w:rsidRPr="0088391D" w:rsidRDefault="009A4AE9" w:rsidP="009A4AE9">
                            <w:pPr>
                              <w:rPr>
                                <w:sz w:val="28"/>
                                <w:szCs w:val="28"/>
                              </w:rPr>
                            </w:pPr>
                          </w:p>
                          <w:p w:rsidR="009A4AE9" w:rsidRDefault="009A4AE9" w:rsidP="009A4AE9"/>
                          <w:p w:rsidR="009A4AE9" w:rsidRDefault="009A4AE9" w:rsidP="009A4AE9"/>
                        </w:txbxContent>
                      </v:textbox>
                      <w10:wrap type="tight"/>
                    </v:shape>
                  </w:pict>
                </mc:Fallback>
              </mc:AlternateContent>
            </w:r>
          </w:p>
        </w:tc>
      </w:tr>
    </w:tbl>
    <w:p w:rsidR="00051AEB" w:rsidRPr="00520D53" w:rsidRDefault="00051AEB" w:rsidP="00997614">
      <w:pPr>
        <w:ind w:left="144" w:right="144"/>
      </w:pPr>
    </w:p>
    <w:sectPr w:rsidR="00051AEB" w:rsidRPr="00520D53" w:rsidSect="00520D53">
      <w:type w:val="nextColumn"/>
      <w:pgSz w:w="15840" w:h="12240" w:orient="landscape" w:code="1"/>
      <w:pgMar w:top="360" w:right="0" w:bottom="360" w:left="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5B9" w:rsidRDefault="002F45B9" w:rsidP="009670BF">
      <w:r>
        <w:separator/>
      </w:r>
    </w:p>
  </w:endnote>
  <w:endnote w:type="continuationSeparator" w:id="0">
    <w:p w:rsidR="002F45B9" w:rsidRDefault="002F45B9" w:rsidP="0096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5B9" w:rsidRDefault="002F45B9" w:rsidP="009670BF">
      <w:r>
        <w:separator/>
      </w:r>
    </w:p>
  </w:footnote>
  <w:footnote w:type="continuationSeparator" w:id="0">
    <w:p w:rsidR="002F45B9" w:rsidRDefault="002F45B9" w:rsidP="00967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F6C61C"/>
    <w:lvl w:ilvl="0">
      <w:start w:val="1"/>
      <w:numFmt w:val="decimal"/>
      <w:lvlText w:val="%1."/>
      <w:lvlJc w:val="left"/>
      <w:pPr>
        <w:tabs>
          <w:tab w:val="num" w:pos="1800"/>
        </w:tabs>
        <w:ind w:left="1800" w:hanging="360"/>
      </w:pPr>
    </w:lvl>
  </w:abstractNum>
  <w:abstractNum w:abstractNumId="1">
    <w:nsid w:val="FFFFFF7D"/>
    <w:multiLevelType w:val="singleLevel"/>
    <w:tmpl w:val="145A48AC"/>
    <w:lvl w:ilvl="0">
      <w:start w:val="1"/>
      <w:numFmt w:val="decimal"/>
      <w:lvlText w:val="%1."/>
      <w:lvlJc w:val="left"/>
      <w:pPr>
        <w:tabs>
          <w:tab w:val="num" w:pos="1440"/>
        </w:tabs>
        <w:ind w:left="1440" w:hanging="360"/>
      </w:pPr>
    </w:lvl>
  </w:abstractNum>
  <w:abstractNum w:abstractNumId="2">
    <w:nsid w:val="FFFFFF7E"/>
    <w:multiLevelType w:val="singleLevel"/>
    <w:tmpl w:val="7F184EA2"/>
    <w:lvl w:ilvl="0">
      <w:start w:val="1"/>
      <w:numFmt w:val="decimal"/>
      <w:lvlText w:val="%1."/>
      <w:lvlJc w:val="left"/>
      <w:pPr>
        <w:tabs>
          <w:tab w:val="num" w:pos="1080"/>
        </w:tabs>
        <w:ind w:left="1080" w:hanging="360"/>
      </w:pPr>
    </w:lvl>
  </w:abstractNum>
  <w:abstractNum w:abstractNumId="3">
    <w:nsid w:val="FFFFFF7F"/>
    <w:multiLevelType w:val="singleLevel"/>
    <w:tmpl w:val="597694DE"/>
    <w:lvl w:ilvl="0">
      <w:start w:val="1"/>
      <w:numFmt w:val="decimal"/>
      <w:lvlText w:val="%1."/>
      <w:lvlJc w:val="left"/>
      <w:pPr>
        <w:tabs>
          <w:tab w:val="num" w:pos="720"/>
        </w:tabs>
        <w:ind w:left="720" w:hanging="360"/>
      </w:pPr>
    </w:lvl>
  </w:abstractNum>
  <w:abstractNum w:abstractNumId="4">
    <w:nsid w:val="FFFFFF80"/>
    <w:multiLevelType w:val="singleLevel"/>
    <w:tmpl w:val="88D621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B4E91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2273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94685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AA8E5B2"/>
    <w:lvl w:ilvl="0">
      <w:start w:val="1"/>
      <w:numFmt w:val="decimal"/>
      <w:lvlText w:val="%1."/>
      <w:lvlJc w:val="left"/>
      <w:pPr>
        <w:tabs>
          <w:tab w:val="num" w:pos="360"/>
        </w:tabs>
        <w:ind w:left="360" w:hanging="360"/>
      </w:pPr>
    </w:lvl>
  </w:abstractNum>
  <w:abstractNum w:abstractNumId="9">
    <w:nsid w:val="FFFFFF89"/>
    <w:multiLevelType w:val="singleLevel"/>
    <w:tmpl w:val="2D5ECDBA"/>
    <w:lvl w:ilvl="0">
      <w:start w:val="1"/>
      <w:numFmt w:val="bullet"/>
      <w:lvlText w:val=""/>
      <w:lvlJc w:val="left"/>
      <w:pPr>
        <w:tabs>
          <w:tab w:val="num" w:pos="360"/>
        </w:tabs>
        <w:ind w:left="360" w:hanging="360"/>
      </w:pPr>
      <w:rPr>
        <w:rFonts w:ascii="Symbol" w:hAnsi="Symbol" w:hint="default"/>
      </w:rPr>
    </w:lvl>
  </w:abstractNum>
  <w:abstractNum w:abstractNumId="10">
    <w:nsid w:val="032D04D6"/>
    <w:multiLevelType w:val="hybridMultilevel"/>
    <w:tmpl w:val="7C5C7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1319C0"/>
    <w:multiLevelType w:val="hybridMultilevel"/>
    <w:tmpl w:val="3B64F798"/>
    <w:lvl w:ilvl="0" w:tplc="4F3E67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1D4C1142"/>
    <w:multiLevelType w:val="hybridMultilevel"/>
    <w:tmpl w:val="4F921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0F46BF4"/>
    <w:multiLevelType w:val="hybridMultilevel"/>
    <w:tmpl w:val="8CBED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DC5A39"/>
    <w:multiLevelType w:val="hybridMultilevel"/>
    <w:tmpl w:val="37B69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48F4A18"/>
    <w:multiLevelType w:val="hybridMultilevel"/>
    <w:tmpl w:val="9ADA4D92"/>
    <w:lvl w:ilvl="0" w:tplc="77AA523C">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1722951"/>
    <w:multiLevelType w:val="hybridMultilevel"/>
    <w:tmpl w:val="C9507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DA63B2"/>
    <w:multiLevelType w:val="hybridMultilevel"/>
    <w:tmpl w:val="B08C6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CA102D"/>
    <w:multiLevelType w:val="hybridMultilevel"/>
    <w:tmpl w:val="CC2C45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97A6A67"/>
    <w:multiLevelType w:val="hybridMultilevel"/>
    <w:tmpl w:val="62C2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6754CA"/>
    <w:multiLevelType w:val="hybridMultilevel"/>
    <w:tmpl w:val="343C6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B951A46"/>
    <w:multiLevelType w:val="hybridMultilevel"/>
    <w:tmpl w:val="892A7CB4"/>
    <w:lvl w:ilvl="0" w:tplc="131C58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D06D23"/>
    <w:multiLevelType w:val="hybridMultilevel"/>
    <w:tmpl w:val="3CF01D58"/>
    <w:lvl w:ilvl="0" w:tplc="6D72430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B3119E"/>
    <w:multiLevelType w:val="hybridMultilevel"/>
    <w:tmpl w:val="8F24B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3F647F"/>
    <w:multiLevelType w:val="hybridMultilevel"/>
    <w:tmpl w:val="05865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 w:numId="13">
    <w:abstractNumId w:val="21"/>
  </w:num>
  <w:num w:numId="14">
    <w:abstractNumId w:val="16"/>
  </w:num>
  <w:num w:numId="15">
    <w:abstractNumId w:val="10"/>
  </w:num>
  <w:num w:numId="16">
    <w:abstractNumId w:val="18"/>
  </w:num>
  <w:num w:numId="17">
    <w:abstractNumId w:val="12"/>
  </w:num>
  <w:num w:numId="18">
    <w:abstractNumId w:val="17"/>
  </w:num>
  <w:num w:numId="19">
    <w:abstractNumId w:val="11"/>
  </w:num>
  <w:num w:numId="20">
    <w:abstractNumId w:val="23"/>
  </w:num>
  <w:num w:numId="21">
    <w:abstractNumId w:val="24"/>
  </w:num>
  <w:num w:numId="22">
    <w:abstractNumId w:val="14"/>
  </w:num>
  <w:num w:numId="23">
    <w:abstractNumId w:val="20"/>
  </w:num>
  <w:num w:numId="24">
    <w:abstractNumId w:val="2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fill="f" fillcolor="white" stroke="f" strokecolor="#c9f">
      <v:fill color="white" on="f"/>
      <v:stroke color="#c9f" weight="1.5pt" on="f"/>
      <o:colormru v:ext="edit" colors="#9cf,#fc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946"/>
    <w:rsid w:val="00022169"/>
    <w:rsid w:val="00051AEB"/>
    <w:rsid w:val="000541DD"/>
    <w:rsid w:val="00056AE7"/>
    <w:rsid w:val="00056E5E"/>
    <w:rsid w:val="000641F7"/>
    <w:rsid w:val="00066B9A"/>
    <w:rsid w:val="00081EB1"/>
    <w:rsid w:val="000879BE"/>
    <w:rsid w:val="000A4144"/>
    <w:rsid w:val="000C2C07"/>
    <w:rsid w:val="000C437B"/>
    <w:rsid w:val="000D36C8"/>
    <w:rsid w:val="000F4F38"/>
    <w:rsid w:val="000F6246"/>
    <w:rsid w:val="00135F6D"/>
    <w:rsid w:val="001368FB"/>
    <w:rsid w:val="00190238"/>
    <w:rsid w:val="0019220F"/>
    <w:rsid w:val="001A1CCE"/>
    <w:rsid w:val="001C2A5C"/>
    <w:rsid w:val="001E1930"/>
    <w:rsid w:val="001E35DB"/>
    <w:rsid w:val="001E5B52"/>
    <w:rsid w:val="001F1D98"/>
    <w:rsid w:val="001F24D4"/>
    <w:rsid w:val="001F5E36"/>
    <w:rsid w:val="002029F1"/>
    <w:rsid w:val="002049AA"/>
    <w:rsid w:val="00226B4E"/>
    <w:rsid w:val="00242515"/>
    <w:rsid w:val="00250F89"/>
    <w:rsid w:val="002873C7"/>
    <w:rsid w:val="002A6D1B"/>
    <w:rsid w:val="002B10BC"/>
    <w:rsid w:val="002E4755"/>
    <w:rsid w:val="002E7F74"/>
    <w:rsid w:val="002F45B9"/>
    <w:rsid w:val="00311432"/>
    <w:rsid w:val="00320B3D"/>
    <w:rsid w:val="00326C63"/>
    <w:rsid w:val="003374E3"/>
    <w:rsid w:val="003433BE"/>
    <w:rsid w:val="00365F22"/>
    <w:rsid w:val="00373928"/>
    <w:rsid w:val="00395998"/>
    <w:rsid w:val="00397C43"/>
    <w:rsid w:val="003B534A"/>
    <w:rsid w:val="003C2C8D"/>
    <w:rsid w:val="003D6F3A"/>
    <w:rsid w:val="003E3EF7"/>
    <w:rsid w:val="003E5946"/>
    <w:rsid w:val="003E6F76"/>
    <w:rsid w:val="003F6D4D"/>
    <w:rsid w:val="00413B2D"/>
    <w:rsid w:val="004236C9"/>
    <w:rsid w:val="00423B05"/>
    <w:rsid w:val="00423E6D"/>
    <w:rsid w:val="00424F02"/>
    <w:rsid w:val="00461BDC"/>
    <w:rsid w:val="00465785"/>
    <w:rsid w:val="0047016C"/>
    <w:rsid w:val="004740BB"/>
    <w:rsid w:val="00480E36"/>
    <w:rsid w:val="00484C88"/>
    <w:rsid w:val="00486E9E"/>
    <w:rsid w:val="0049066A"/>
    <w:rsid w:val="00491776"/>
    <w:rsid w:val="004A4695"/>
    <w:rsid w:val="004B0696"/>
    <w:rsid w:val="004B1A33"/>
    <w:rsid w:val="004C1586"/>
    <w:rsid w:val="004F46AD"/>
    <w:rsid w:val="004F658A"/>
    <w:rsid w:val="00505416"/>
    <w:rsid w:val="00506068"/>
    <w:rsid w:val="005063B3"/>
    <w:rsid w:val="005067A5"/>
    <w:rsid w:val="00515AA0"/>
    <w:rsid w:val="00520D53"/>
    <w:rsid w:val="005253D2"/>
    <w:rsid w:val="005307E5"/>
    <w:rsid w:val="005456C7"/>
    <w:rsid w:val="0055036F"/>
    <w:rsid w:val="00557008"/>
    <w:rsid w:val="00557A64"/>
    <w:rsid w:val="00557D3C"/>
    <w:rsid w:val="0057068F"/>
    <w:rsid w:val="00583313"/>
    <w:rsid w:val="005863BA"/>
    <w:rsid w:val="005A3EA7"/>
    <w:rsid w:val="005B31D2"/>
    <w:rsid w:val="005C1924"/>
    <w:rsid w:val="005D3173"/>
    <w:rsid w:val="005E0479"/>
    <w:rsid w:val="005E4232"/>
    <w:rsid w:val="005E49E4"/>
    <w:rsid w:val="00614973"/>
    <w:rsid w:val="00640F61"/>
    <w:rsid w:val="0064297C"/>
    <w:rsid w:val="0064622B"/>
    <w:rsid w:val="00673B4B"/>
    <w:rsid w:val="006976F2"/>
    <w:rsid w:val="006F7640"/>
    <w:rsid w:val="00702DD7"/>
    <w:rsid w:val="00705BEA"/>
    <w:rsid w:val="00712A77"/>
    <w:rsid w:val="00713393"/>
    <w:rsid w:val="00721726"/>
    <w:rsid w:val="0072655B"/>
    <w:rsid w:val="00726B33"/>
    <w:rsid w:val="007352E2"/>
    <w:rsid w:val="007367ED"/>
    <w:rsid w:val="007513EB"/>
    <w:rsid w:val="00764955"/>
    <w:rsid w:val="00770B4B"/>
    <w:rsid w:val="00775D14"/>
    <w:rsid w:val="007841F4"/>
    <w:rsid w:val="00790C35"/>
    <w:rsid w:val="007A5AF9"/>
    <w:rsid w:val="007B47AA"/>
    <w:rsid w:val="007C32DB"/>
    <w:rsid w:val="007F61EC"/>
    <w:rsid w:val="0081051F"/>
    <w:rsid w:val="00815D15"/>
    <w:rsid w:val="008619C8"/>
    <w:rsid w:val="00880354"/>
    <w:rsid w:val="0088391D"/>
    <w:rsid w:val="008C0458"/>
    <w:rsid w:val="008C0FE8"/>
    <w:rsid w:val="008C6A43"/>
    <w:rsid w:val="008C783E"/>
    <w:rsid w:val="008E56FA"/>
    <w:rsid w:val="008E7187"/>
    <w:rsid w:val="00906CA7"/>
    <w:rsid w:val="009146F2"/>
    <w:rsid w:val="0092124E"/>
    <w:rsid w:val="00924BF8"/>
    <w:rsid w:val="00932FBF"/>
    <w:rsid w:val="00953F84"/>
    <w:rsid w:val="009629DE"/>
    <w:rsid w:val="009670BF"/>
    <w:rsid w:val="0099163D"/>
    <w:rsid w:val="00992CA1"/>
    <w:rsid w:val="00993539"/>
    <w:rsid w:val="00997614"/>
    <w:rsid w:val="00997622"/>
    <w:rsid w:val="009A4AE9"/>
    <w:rsid w:val="009B61B1"/>
    <w:rsid w:val="009C400F"/>
    <w:rsid w:val="009D3F98"/>
    <w:rsid w:val="00A02B04"/>
    <w:rsid w:val="00A03602"/>
    <w:rsid w:val="00A1456C"/>
    <w:rsid w:val="00A20E4B"/>
    <w:rsid w:val="00A46381"/>
    <w:rsid w:val="00A57095"/>
    <w:rsid w:val="00AA0E09"/>
    <w:rsid w:val="00AA33BC"/>
    <w:rsid w:val="00AB027D"/>
    <w:rsid w:val="00B3698E"/>
    <w:rsid w:val="00B44AFE"/>
    <w:rsid w:val="00B71B05"/>
    <w:rsid w:val="00B74896"/>
    <w:rsid w:val="00BA7D7E"/>
    <w:rsid w:val="00BB1141"/>
    <w:rsid w:val="00BB4054"/>
    <w:rsid w:val="00BC730B"/>
    <w:rsid w:val="00BD0BA1"/>
    <w:rsid w:val="00BD1A0E"/>
    <w:rsid w:val="00BD1B8D"/>
    <w:rsid w:val="00C04D29"/>
    <w:rsid w:val="00C05660"/>
    <w:rsid w:val="00C06B4F"/>
    <w:rsid w:val="00C15F5E"/>
    <w:rsid w:val="00C21379"/>
    <w:rsid w:val="00C23224"/>
    <w:rsid w:val="00C6213B"/>
    <w:rsid w:val="00C67399"/>
    <w:rsid w:val="00C72419"/>
    <w:rsid w:val="00C7782D"/>
    <w:rsid w:val="00CC50E0"/>
    <w:rsid w:val="00D2792B"/>
    <w:rsid w:val="00D55282"/>
    <w:rsid w:val="00D67A7D"/>
    <w:rsid w:val="00D705E0"/>
    <w:rsid w:val="00D72AB2"/>
    <w:rsid w:val="00D776DE"/>
    <w:rsid w:val="00DA13D4"/>
    <w:rsid w:val="00DA356F"/>
    <w:rsid w:val="00DB48BA"/>
    <w:rsid w:val="00E146B7"/>
    <w:rsid w:val="00E232A6"/>
    <w:rsid w:val="00E335AF"/>
    <w:rsid w:val="00E53716"/>
    <w:rsid w:val="00E86F30"/>
    <w:rsid w:val="00E91193"/>
    <w:rsid w:val="00EA5F11"/>
    <w:rsid w:val="00EE6CFA"/>
    <w:rsid w:val="00EF541D"/>
    <w:rsid w:val="00F0618F"/>
    <w:rsid w:val="00F24D57"/>
    <w:rsid w:val="00F413ED"/>
    <w:rsid w:val="00F432A4"/>
    <w:rsid w:val="00F53F77"/>
    <w:rsid w:val="00F62F51"/>
    <w:rsid w:val="00F743E0"/>
    <w:rsid w:val="00FA1B95"/>
    <w:rsid w:val="00FB240C"/>
    <w:rsid w:val="00FB3767"/>
    <w:rsid w:val="00FC004E"/>
    <w:rsid w:val="00FC32DD"/>
    <w:rsid w:val="00FC4690"/>
    <w:rsid w:val="00FF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strokecolor="#c9f">
      <v:fill color="white" on="f"/>
      <v:stroke color="#c9f" weight="1.5pt" on="f"/>
      <o:colormru v:ext="edit" colors="#9cf,#fc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695"/>
    <w:rPr>
      <w:rFonts w:asciiTheme="minorHAnsi" w:hAnsiTheme="minorHAnsi"/>
      <w:sz w:val="21"/>
      <w:szCs w:val="24"/>
    </w:rPr>
  </w:style>
  <w:style w:type="paragraph" w:styleId="Heading1">
    <w:name w:val="heading 1"/>
    <w:next w:val="BodyText"/>
    <w:link w:val="Heading1Char"/>
    <w:qFormat/>
    <w:rsid w:val="004A4695"/>
    <w:pPr>
      <w:outlineLvl w:val="0"/>
    </w:pPr>
    <w:rPr>
      <w:rFonts w:asciiTheme="majorHAnsi" w:hAnsiTheme="majorHAnsi" w:cs="Arial"/>
      <w:b/>
      <w:color w:val="C1EC76" w:themeColor="accent1"/>
      <w:spacing w:val="40"/>
      <w:sz w:val="36"/>
      <w:szCs w:val="32"/>
    </w:rPr>
  </w:style>
  <w:style w:type="paragraph" w:styleId="Heading2">
    <w:name w:val="heading 2"/>
    <w:basedOn w:val="Heading1"/>
    <w:next w:val="BodyText"/>
    <w:link w:val="Heading2Char"/>
    <w:qFormat/>
    <w:rsid w:val="00491776"/>
    <w:pPr>
      <w:outlineLvl w:val="1"/>
    </w:pPr>
    <w:rPr>
      <w:spacing w:val="0"/>
      <w:sz w:val="40"/>
    </w:rPr>
  </w:style>
  <w:style w:type="paragraph" w:styleId="Heading3">
    <w:name w:val="heading 3"/>
    <w:next w:val="BodyText"/>
    <w:link w:val="Heading3Char"/>
    <w:qFormat/>
    <w:rsid w:val="004A4695"/>
    <w:pPr>
      <w:spacing w:after="120"/>
      <w:outlineLvl w:val="2"/>
    </w:pPr>
    <w:rPr>
      <w:rFonts w:asciiTheme="majorHAnsi" w:hAnsiTheme="majorHAnsi" w:cs="Arial"/>
      <w:b/>
      <w:caps/>
      <w:color w:val="C1EC76" w:themeColor="accent1"/>
      <w:sz w:val="28"/>
      <w:szCs w:val="52"/>
    </w:rPr>
  </w:style>
  <w:style w:type="paragraph" w:styleId="Heading4">
    <w:name w:val="heading 4"/>
    <w:next w:val="Normal"/>
    <w:link w:val="Heading4Char"/>
    <w:qFormat/>
    <w:rsid w:val="004A4695"/>
    <w:pPr>
      <w:spacing w:after="240"/>
      <w:outlineLvl w:val="3"/>
    </w:pPr>
    <w:rPr>
      <w:rFonts w:asciiTheme="minorHAnsi" w:hAnsiTheme="minorHAnsi" w:cs="Arial"/>
      <w:b/>
      <w:noProof/>
      <w:color w:val="8FE28A" w:themeColor="accent2"/>
      <w:spacing w:val="1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next w:val="Normal"/>
    <w:link w:val="BodyTextChar"/>
    <w:rsid w:val="00E53716"/>
    <w:pPr>
      <w:spacing w:after="240" w:line="240" w:lineRule="atLeast"/>
    </w:pPr>
    <w:rPr>
      <w:rFonts w:ascii="Arial" w:hAnsi="Arial" w:cs="Arial"/>
      <w:spacing w:val="-5"/>
      <w:sz w:val="22"/>
      <w:szCs w:val="22"/>
    </w:rPr>
  </w:style>
  <w:style w:type="paragraph" w:customStyle="1" w:styleId="Tagline">
    <w:name w:val="Tagline"/>
    <w:basedOn w:val="BodyText"/>
    <w:rsid w:val="00673B4B"/>
    <w:pPr>
      <w:jc w:val="center"/>
    </w:pPr>
  </w:style>
  <w:style w:type="character" w:customStyle="1" w:styleId="Heading2Char">
    <w:name w:val="Heading 2 Char"/>
    <w:basedOn w:val="DefaultParagraphFont"/>
    <w:link w:val="Heading2"/>
    <w:rsid w:val="00491776"/>
    <w:rPr>
      <w:rFonts w:asciiTheme="majorHAnsi" w:hAnsiTheme="majorHAnsi" w:cs="Arial"/>
      <w:b/>
      <w:color w:val="99CC00"/>
      <w:sz w:val="40"/>
      <w:szCs w:val="32"/>
    </w:rPr>
  </w:style>
  <w:style w:type="character" w:customStyle="1" w:styleId="Heading1Char">
    <w:name w:val="Heading 1 Char"/>
    <w:basedOn w:val="DefaultParagraphFont"/>
    <w:link w:val="Heading1"/>
    <w:rsid w:val="004A4695"/>
    <w:rPr>
      <w:rFonts w:asciiTheme="majorHAnsi" w:hAnsiTheme="majorHAnsi" w:cs="Arial"/>
      <w:b/>
      <w:color w:val="C1EC76" w:themeColor="accent1"/>
      <w:spacing w:val="40"/>
      <w:sz w:val="36"/>
      <w:szCs w:val="32"/>
    </w:rPr>
  </w:style>
  <w:style w:type="paragraph" w:customStyle="1" w:styleId="Address2">
    <w:name w:val="Address 2"/>
    <w:basedOn w:val="Normal"/>
    <w:rsid w:val="00673B4B"/>
    <w:pPr>
      <w:keepLines/>
      <w:jc w:val="center"/>
    </w:pPr>
    <w:rPr>
      <w:rFonts w:cs="Arial"/>
      <w:sz w:val="20"/>
      <w:szCs w:val="20"/>
    </w:rPr>
  </w:style>
  <w:style w:type="paragraph" w:customStyle="1" w:styleId="HighlightTextChar">
    <w:name w:val="Highlight Text Char"/>
    <w:next w:val="BodyText"/>
    <w:link w:val="HighlightTextCharChar"/>
    <w:rsid w:val="00E53716"/>
    <w:pPr>
      <w:pBdr>
        <w:left w:val="single" w:sz="6" w:space="9" w:color="FFFFFF"/>
        <w:right w:val="single" w:sz="6" w:space="31" w:color="FFFFFF"/>
      </w:pBdr>
      <w:shd w:val="solid" w:color="E3F1FF" w:fill="99CCFF"/>
      <w:ind w:left="144" w:right="864"/>
      <w:outlineLvl w:val="0"/>
    </w:pPr>
    <w:rPr>
      <w:rFonts w:ascii="Trebuchet MS" w:hAnsi="Trebuchet MS" w:cs="Arial"/>
      <w:color w:val="000080"/>
      <w:sz w:val="22"/>
      <w:szCs w:val="22"/>
    </w:rPr>
  </w:style>
  <w:style w:type="paragraph" w:customStyle="1" w:styleId="BodyText4">
    <w:name w:val="Body Text 4"/>
    <w:basedOn w:val="BodyText1"/>
    <w:rsid w:val="00056AE7"/>
    <w:pPr>
      <w:jc w:val="center"/>
    </w:pPr>
  </w:style>
  <w:style w:type="character" w:customStyle="1" w:styleId="HighlightTextCharChar">
    <w:name w:val="Highlight Text Char Char"/>
    <w:basedOn w:val="DefaultParagraphFont"/>
    <w:link w:val="HighlightTextChar"/>
    <w:rsid w:val="00E53716"/>
    <w:rPr>
      <w:rFonts w:ascii="Trebuchet MS" w:hAnsi="Trebuchet MS" w:cs="Arial"/>
      <w:color w:val="000080"/>
      <w:sz w:val="22"/>
      <w:szCs w:val="22"/>
      <w:lang w:val="en-US" w:eastAsia="en-US" w:bidi="ar-SA"/>
    </w:rPr>
  </w:style>
  <w:style w:type="paragraph" w:customStyle="1" w:styleId="BodyText1">
    <w:name w:val="Body Text 1"/>
    <w:basedOn w:val="BodyText"/>
    <w:rsid w:val="00673B4B"/>
    <w:pPr>
      <w:spacing w:after="0"/>
    </w:pPr>
    <w:rPr>
      <w:i/>
    </w:rPr>
  </w:style>
  <w:style w:type="paragraph" w:customStyle="1" w:styleId="Address1">
    <w:name w:val="Address 1"/>
    <w:rsid w:val="00E53716"/>
    <w:pPr>
      <w:jc w:val="center"/>
    </w:pPr>
    <w:rPr>
      <w:rFonts w:ascii="Trebuchet MS" w:hAnsi="Trebuchet MS" w:cs="Arial"/>
      <w:bCs/>
      <w:color w:val="99CC00"/>
      <w:sz w:val="24"/>
      <w:szCs w:val="24"/>
    </w:rPr>
  </w:style>
  <w:style w:type="character" w:customStyle="1" w:styleId="BodyTextChar">
    <w:name w:val="Body Text Char"/>
    <w:basedOn w:val="DefaultParagraphFont"/>
    <w:link w:val="BodyText"/>
    <w:rsid w:val="00E53716"/>
    <w:rPr>
      <w:rFonts w:ascii="Arial" w:hAnsi="Arial" w:cs="Arial"/>
      <w:spacing w:val="-5"/>
      <w:sz w:val="22"/>
      <w:szCs w:val="22"/>
      <w:lang w:val="en-US" w:eastAsia="en-US" w:bidi="ar-SA"/>
    </w:rPr>
  </w:style>
  <w:style w:type="character" w:customStyle="1" w:styleId="Heading4Char">
    <w:name w:val="Heading 4 Char"/>
    <w:basedOn w:val="BodyTextChar"/>
    <w:link w:val="Heading4"/>
    <w:rsid w:val="004A4695"/>
    <w:rPr>
      <w:rFonts w:asciiTheme="minorHAnsi" w:hAnsiTheme="minorHAnsi" w:cs="Arial"/>
      <w:b/>
      <w:noProof/>
      <w:color w:val="8FE28A" w:themeColor="accent2"/>
      <w:spacing w:val="10"/>
      <w:sz w:val="28"/>
      <w:szCs w:val="32"/>
      <w:lang w:val="en-US" w:eastAsia="en-US" w:bidi="ar-SA"/>
    </w:rPr>
  </w:style>
  <w:style w:type="character" w:customStyle="1" w:styleId="Heading3Char">
    <w:name w:val="Heading 3 Char"/>
    <w:basedOn w:val="DefaultParagraphFont"/>
    <w:link w:val="Heading3"/>
    <w:rsid w:val="004A4695"/>
    <w:rPr>
      <w:rFonts w:asciiTheme="majorHAnsi" w:hAnsiTheme="majorHAnsi" w:cs="Arial"/>
      <w:b/>
      <w:caps/>
      <w:color w:val="C1EC76" w:themeColor="accent1"/>
      <w:sz w:val="28"/>
      <w:szCs w:val="52"/>
    </w:rPr>
  </w:style>
  <w:style w:type="paragraph" w:styleId="BodyText2">
    <w:name w:val="Body Text 2"/>
    <w:basedOn w:val="Normal"/>
    <w:rsid w:val="00673B4B"/>
    <w:pPr>
      <w:spacing w:before="120" w:after="360"/>
      <w:jc w:val="right"/>
    </w:pPr>
    <w:rPr>
      <w:rFonts w:ascii="Trebuchet MS" w:hAnsi="Trebuchet MS"/>
      <w:color w:val="99CC00"/>
      <w:sz w:val="22"/>
    </w:rPr>
  </w:style>
  <w:style w:type="paragraph" w:styleId="ListBullet">
    <w:name w:val="List Bullet"/>
    <w:basedOn w:val="Normal"/>
    <w:autoRedefine/>
    <w:rsid w:val="00E53716"/>
    <w:pPr>
      <w:keepLines/>
      <w:numPr>
        <w:numId w:val="11"/>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Trebuchet MS" w:hAnsi="Trebuchet MS" w:cs="Arial"/>
      <w:iCs/>
      <w:spacing w:val="-5"/>
      <w:sz w:val="22"/>
      <w:szCs w:val="22"/>
    </w:rPr>
  </w:style>
  <w:style w:type="paragraph" w:styleId="BalloonText">
    <w:name w:val="Balloon Text"/>
    <w:basedOn w:val="Normal"/>
    <w:semiHidden/>
    <w:rsid w:val="00A1456C"/>
    <w:rPr>
      <w:rFonts w:ascii="Tahoma" w:hAnsi="Tahoma" w:cs="Tahoma"/>
      <w:sz w:val="16"/>
      <w:szCs w:val="16"/>
    </w:rPr>
  </w:style>
  <w:style w:type="character" w:styleId="Hyperlink">
    <w:name w:val="Hyperlink"/>
    <w:basedOn w:val="DefaultParagraphFont"/>
    <w:uiPriority w:val="99"/>
    <w:rsid w:val="0072655B"/>
    <w:rPr>
      <w:rFonts w:asciiTheme="minorHAnsi" w:hAnsiTheme="minorHAnsi"/>
      <w:color w:val="0000FF"/>
      <w:u w:val="single"/>
    </w:rPr>
  </w:style>
  <w:style w:type="paragraph" w:styleId="Header">
    <w:name w:val="header"/>
    <w:basedOn w:val="Normal"/>
    <w:link w:val="HeaderChar"/>
    <w:uiPriority w:val="99"/>
    <w:unhideWhenUsed/>
    <w:rsid w:val="009670BF"/>
    <w:pPr>
      <w:tabs>
        <w:tab w:val="center" w:pos="4680"/>
        <w:tab w:val="right" w:pos="9360"/>
      </w:tabs>
    </w:pPr>
  </w:style>
  <w:style w:type="character" w:customStyle="1" w:styleId="HeaderChar">
    <w:name w:val="Header Char"/>
    <w:basedOn w:val="DefaultParagraphFont"/>
    <w:link w:val="Header"/>
    <w:uiPriority w:val="99"/>
    <w:rsid w:val="009670BF"/>
    <w:rPr>
      <w:rFonts w:asciiTheme="minorHAnsi" w:hAnsiTheme="minorHAnsi"/>
      <w:sz w:val="24"/>
      <w:szCs w:val="24"/>
    </w:rPr>
  </w:style>
  <w:style w:type="paragraph" w:styleId="Footer">
    <w:name w:val="footer"/>
    <w:basedOn w:val="Normal"/>
    <w:link w:val="FooterChar"/>
    <w:uiPriority w:val="99"/>
    <w:unhideWhenUsed/>
    <w:rsid w:val="009670BF"/>
    <w:pPr>
      <w:tabs>
        <w:tab w:val="center" w:pos="4680"/>
        <w:tab w:val="right" w:pos="9360"/>
      </w:tabs>
    </w:pPr>
  </w:style>
  <w:style w:type="character" w:customStyle="1" w:styleId="FooterChar">
    <w:name w:val="Footer Char"/>
    <w:basedOn w:val="DefaultParagraphFont"/>
    <w:link w:val="Footer"/>
    <w:uiPriority w:val="99"/>
    <w:rsid w:val="009670BF"/>
    <w:rPr>
      <w:rFonts w:asciiTheme="minorHAnsi" w:hAnsiTheme="minorHAnsi"/>
      <w:sz w:val="24"/>
      <w:szCs w:val="24"/>
    </w:rPr>
  </w:style>
  <w:style w:type="table" w:styleId="TableGrid">
    <w:name w:val="Table Grid"/>
    <w:basedOn w:val="TableNormal"/>
    <w:uiPriority w:val="39"/>
    <w:rsid w:val="00520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924BF8"/>
    <w:pPr>
      <w:jc w:val="center"/>
    </w:pPr>
    <w:rPr>
      <w:rFonts w:ascii="Tahoma" w:hAnsi="Tahoma" w:cs="Arial"/>
      <w:bCs/>
      <w:spacing w:val="2"/>
      <w:kern w:val="28"/>
      <w:sz w:val="34"/>
      <w:szCs w:val="32"/>
      <w:lang w:val="en"/>
    </w:rPr>
  </w:style>
  <w:style w:type="paragraph" w:customStyle="1" w:styleId="BrochureCopy">
    <w:name w:val="Brochure Copy"/>
    <w:basedOn w:val="Normal"/>
    <w:rsid w:val="005E0479"/>
    <w:pPr>
      <w:spacing w:after="120" w:line="300" w:lineRule="auto"/>
    </w:pPr>
    <w:rPr>
      <w:rFonts w:eastAsiaTheme="minorHAnsi" w:cstheme="minorBidi"/>
      <w:sz w:val="18"/>
      <w:szCs w:val="22"/>
    </w:rPr>
  </w:style>
  <w:style w:type="paragraph" w:customStyle="1" w:styleId="CaptionHeading">
    <w:name w:val="Caption Heading"/>
    <w:basedOn w:val="Normal"/>
    <w:qFormat/>
    <w:rsid w:val="00E146B7"/>
    <w:pPr>
      <w:spacing w:after="120" w:line="312" w:lineRule="auto"/>
    </w:pPr>
    <w:rPr>
      <w:rFonts w:asciiTheme="majorHAnsi" w:eastAsiaTheme="minorHAnsi" w:hAnsiTheme="majorHAnsi" w:cstheme="minorBidi"/>
      <w:color w:val="DB9D0E" w:themeColor="accent3" w:themeShade="BF"/>
      <w:sz w:val="20"/>
      <w:szCs w:val="22"/>
    </w:rPr>
  </w:style>
  <w:style w:type="paragraph" w:customStyle="1" w:styleId="BrochureCaption">
    <w:name w:val="Brochure Caption"/>
    <w:basedOn w:val="Normal"/>
    <w:rsid w:val="00E146B7"/>
    <w:pPr>
      <w:spacing w:line="432" w:lineRule="auto"/>
    </w:pPr>
    <w:rPr>
      <w:rFonts w:eastAsiaTheme="minorHAnsi" w:cstheme="minorBidi"/>
      <w:i/>
      <w:color w:val="DB9D0E" w:themeColor="accent3" w:themeShade="BF"/>
      <w:sz w:val="18"/>
      <w:szCs w:val="22"/>
    </w:rPr>
  </w:style>
  <w:style w:type="paragraph" w:styleId="Title">
    <w:name w:val="Title"/>
    <w:basedOn w:val="Heading1"/>
    <w:next w:val="Normal"/>
    <w:link w:val="TitleChar"/>
    <w:uiPriority w:val="10"/>
    <w:qFormat/>
    <w:rsid w:val="004A4695"/>
    <w:rPr>
      <w:color w:val="F47E5A" w:themeColor="accent4"/>
      <w:sz w:val="72"/>
    </w:rPr>
  </w:style>
  <w:style w:type="character" w:customStyle="1" w:styleId="TitleChar">
    <w:name w:val="Title Char"/>
    <w:basedOn w:val="DefaultParagraphFont"/>
    <w:link w:val="Title"/>
    <w:uiPriority w:val="10"/>
    <w:rsid w:val="004A4695"/>
    <w:rPr>
      <w:rFonts w:asciiTheme="majorHAnsi" w:hAnsiTheme="majorHAnsi" w:cs="Arial"/>
      <w:b/>
      <w:color w:val="F47E5A" w:themeColor="accent4"/>
      <w:spacing w:val="40"/>
      <w:sz w:val="72"/>
      <w:szCs w:val="32"/>
    </w:rPr>
  </w:style>
  <w:style w:type="character" w:styleId="IntenseEmphasis">
    <w:name w:val="Intense Emphasis"/>
    <w:basedOn w:val="DefaultParagraphFont"/>
    <w:uiPriority w:val="21"/>
    <w:qFormat/>
    <w:rsid w:val="000F4F38"/>
    <w:rPr>
      <w:rFonts w:asciiTheme="minorHAnsi" w:hAnsiTheme="minorHAnsi"/>
      <w:i/>
      <w:iCs/>
      <w:color w:val="F47E5A" w:themeColor="accent4"/>
      <w:sz w:val="24"/>
    </w:rPr>
  </w:style>
  <w:style w:type="paragraph" w:styleId="Subtitle">
    <w:name w:val="Subtitle"/>
    <w:basedOn w:val="Normal"/>
    <w:next w:val="Normal"/>
    <w:link w:val="SubtitleChar"/>
    <w:uiPriority w:val="11"/>
    <w:qFormat/>
    <w:rsid w:val="007C32DB"/>
    <w:pPr>
      <w:numPr>
        <w:ilvl w:val="1"/>
      </w:numPr>
      <w:spacing w:after="160"/>
    </w:pPr>
    <w:rPr>
      <w:rFonts w:eastAsiaTheme="minorEastAsia" w:cstheme="minorBidi"/>
      <w:color w:val="8FE28A" w:themeColor="accent2"/>
      <w:spacing w:val="15"/>
      <w:sz w:val="24"/>
      <w:szCs w:val="22"/>
    </w:rPr>
  </w:style>
  <w:style w:type="character" w:customStyle="1" w:styleId="SubtitleChar">
    <w:name w:val="Subtitle Char"/>
    <w:basedOn w:val="DefaultParagraphFont"/>
    <w:link w:val="Subtitle"/>
    <w:uiPriority w:val="11"/>
    <w:rsid w:val="007C32DB"/>
    <w:rPr>
      <w:rFonts w:asciiTheme="minorHAnsi" w:eastAsiaTheme="minorEastAsia" w:hAnsiTheme="minorHAnsi" w:cstheme="minorBidi"/>
      <w:color w:val="8FE28A" w:themeColor="accent2"/>
      <w:spacing w:val="15"/>
      <w:sz w:val="24"/>
      <w:szCs w:val="22"/>
    </w:rPr>
  </w:style>
  <w:style w:type="character" w:styleId="SubtleEmphasis">
    <w:name w:val="Subtle Emphasis"/>
    <w:basedOn w:val="DefaultParagraphFont"/>
    <w:uiPriority w:val="19"/>
    <w:qFormat/>
    <w:rsid w:val="004A4695"/>
    <w:rPr>
      <w:rFonts w:asciiTheme="minorHAnsi" w:hAnsiTheme="minorHAnsi"/>
      <w:i/>
      <w:iCs/>
      <w:color w:val="F47E5A" w:themeColor="accent4"/>
    </w:rPr>
  </w:style>
  <w:style w:type="paragraph" w:styleId="Quote">
    <w:name w:val="Quote"/>
    <w:basedOn w:val="Normal"/>
    <w:next w:val="Normal"/>
    <w:link w:val="QuoteChar"/>
    <w:uiPriority w:val="29"/>
    <w:qFormat/>
    <w:rsid w:val="004A4695"/>
    <w:pPr>
      <w:spacing w:before="200" w:after="160"/>
      <w:ind w:left="864" w:right="864"/>
      <w:jc w:val="center"/>
    </w:pPr>
    <w:rPr>
      <w:i/>
      <w:iCs/>
      <w:color w:val="F47E5A" w:themeColor="accent4"/>
    </w:rPr>
  </w:style>
  <w:style w:type="character" w:customStyle="1" w:styleId="QuoteChar">
    <w:name w:val="Quote Char"/>
    <w:basedOn w:val="DefaultParagraphFont"/>
    <w:link w:val="Quote"/>
    <w:uiPriority w:val="29"/>
    <w:rsid w:val="004A4695"/>
    <w:rPr>
      <w:rFonts w:asciiTheme="minorHAnsi" w:hAnsiTheme="minorHAnsi"/>
      <w:i/>
      <w:iCs/>
      <w:color w:val="F47E5A" w:themeColor="accent4"/>
      <w:sz w:val="24"/>
      <w:szCs w:val="24"/>
    </w:rPr>
  </w:style>
  <w:style w:type="paragraph" w:customStyle="1" w:styleId="Address3">
    <w:name w:val="Address 3"/>
    <w:basedOn w:val="Subtitle"/>
    <w:link w:val="Address3Char"/>
    <w:qFormat/>
    <w:rsid w:val="000F4F38"/>
    <w:pPr>
      <w:spacing w:after="0"/>
      <w:jc w:val="center"/>
    </w:pPr>
  </w:style>
  <w:style w:type="character" w:customStyle="1" w:styleId="Address3Char">
    <w:name w:val="Address 3 Char"/>
    <w:basedOn w:val="SubtitleChar"/>
    <w:link w:val="Address3"/>
    <w:rsid w:val="000F4F38"/>
    <w:rPr>
      <w:rFonts w:asciiTheme="minorHAnsi" w:eastAsiaTheme="minorEastAsia" w:hAnsiTheme="minorHAnsi" w:cstheme="minorBidi"/>
      <w:color w:val="8FE28A" w:themeColor="accent2"/>
      <w:spacing w:val="15"/>
      <w:sz w:val="24"/>
      <w:szCs w:val="22"/>
    </w:rPr>
  </w:style>
  <w:style w:type="paragraph" w:styleId="ListParagraph">
    <w:name w:val="List Paragraph"/>
    <w:basedOn w:val="Normal"/>
    <w:uiPriority w:val="34"/>
    <w:qFormat/>
    <w:rsid w:val="00D705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695"/>
    <w:rPr>
      <w:rFonts w:asciiTheme="minorHAnsi" w:hAnsiTheme="minorHAnsi"/>
      <w:sz w:val="21"/>
      <w:szCs w:val="24"/>
    </w:rPr>
  </w:style>
  <w:style w:type="paragraph" w:styleId="Heading1">
    <w:name w:val="heading 1"/>
    <w:next w:val="BodyText"/>
    <w:link w:val="Heading1Char"/>
    <w:qFormat/>
    <w:rsid w:val="004A4695"/>
    <w:pPr>
      <w:outlineLvl w:val="0"/>
    </w:pPr>
    <w:rPr>
      <w:rFonts w:asciiTheme="majorHAnsi" w:hAnsiTheme="majorHAnsi" w:cs="Arial"/>
      <w:b/>
      <w:color w:val="C1EC76" w:themeColor="accent1"/>
      <w:spacing w:val="40"/>
      <w:sz w:val="36"/>
      <w:szCs w:val="32"/>
    </w:rPr>
  </w:style>
  <w:style w:type="paragraph" w:styleId="Heading2">
    <w:name w:val="heading 2"/>
    <w:basedOn w:val="Heading1"/>
    <w:next w:val="BodyText"/>
    <w:link w:val="Heading2Char"/>
    <w:qFormat/>
    <w:rsid w:val="00491776"/>
    <w:pPr>
      <w:outlineLvl w:val="1"/>
    </w:pPr>
    <w:rPr>
      <w:spacing w:val="0"/>
      <w:sz w:val="40"/>
    </w:rPr>
  </w:style>
  <w:style w:type="paragraph" w:styleId="Heading3">
    <w:name w:val="heading 3"/>
    <w:next w:val="BodyText"/>
    <w:link w:val="Heading3Char"/>
    <w:qFormat/>
    <w:rsid w:val="004A4695"/>
    <w:pPr>
      <w:spacing w:after="120"/>
      <w:outlineLvl w:val="2"/>
    </w:pPr>
    <w:rPr>
      <w:rFonts w:asciiTheme="majorHAnsi" w:hAnsiTheme="majorHAnsi" w:cs="Arial"/>
      <w:b/>
      <w:caps/>
      <w:color w:val="C1EC76" w:themeColor="accent1"/>
      <w:sz w:val="28"/>
      <w:szCs w:val="52"/>
    </w:rPr>
  </w:style>
  <w:style w:type="paragraph" w:styleId="Heading4">
    <w:name w:val="heading 4"/>
    <w:next w:val="Normal"/>
    <w:link w:val="Heading4Char"/>
    <w:qFormat/>
    <w:rsid w:val="004A4695"/>
    <w:pPr>
      <w:spacing w:after="240"/>
      <w:outlineLvl w:val="3"/>
    </w:pPr>
    <w:rPr>
      <w:rFonts w:asciiTheme="minorHAnsi" w:hAnsiTheme="minorHAnsi" w:cs="Arial"/>
      <w:b/>
      <w:noProof/>
      <w:color w:val="8FE28A" w:themeColor="accent2"/>
      <w:spacing w:val="1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next w:val="Normal"/>
    <w:link w:val="BodyTextChar"/>
    <w:rsid w:val="00E53716"/>
    <w:pPr>
      <w:spacing w:after="240" w:line="240" w:lineRule="atLeast"/>
    </w:pPr>
    <w:rPr>
      <w:rFonts w:ascii="Arial" w:hAnsi="Arial" w:cs="Arial"/>
      <w:spacing w:val="-5"/>
      <w:sz w:val="22"/>
      <w:szCs w:val="22"/>
    </w:rPr>
  </w:style>
  <w:style w:type="paragraph" w:customStyle="1" w:styleId="Tagline">
    <w:name w:val="Tagline"/>
    <w:basedOn w:val="BodyText"/>
    <w:rsid w:val="00673B4B"/>
    <w:pPr>
      <w:jc w:val="center"/>
    </w:pPr>
  </w:style>
  <w:style w:type="character" w:customStyle="1" w:styleId="Heading2Char">
    <w:name w:val="Heading 2 Char"/>
    <w:basedOn w:val="DefaultParagraphFont"/>
    <w:link w:val="Heading2"/>
    <w:rsid w:val="00491776"/>
    <w:rPr>
      <w:rFonts w:asciiTheme="majorHAnsi" w:hAnsiTheme="majorHAnsi" w:cs="Arial"/>
      <w:b/>
      <w:color w:val="99CC00"/>
      <w:sz w:val="40"/>
      <w:szCs w:val="32"/>
    </w:rPr>
  </w:style>
  <w:style w:type="character" w:customStyle="1" w:styleId="Heading1Char">
    <w:name w:val="Heading 1 Char"/>
    <w:basedOn w:val="DefaultParagraphFont"/>
    <w:link w:val="Heading1"/>
    <w:rsid w:val="004A4695"/>
    <w:rPr>
      <w:rFonts w:asciiTheme="majorHAnsi" w:hAnsiTheme="majorHAnsi" w:cs="Arial"/>
      <w:b/>
      <w:color w:val="C1EC76" w:themeColor="accent1"/>
      <w:spacing w:val="40"/>
      <w:sz w:val="36"/>
      <w:szCs w:val="32"/>
    </w:rPr>
  </w:style>
  <w:style w:type="paragraph" w:customStyle="1" w:styleId="Address2">
    <w:name w:val="Address 2"/>
    <w:basedOn w:val="Normal"/>
    <w:rsid w:val="00673B4B"/>
    <w:pPr>
      <w:keepLines/>
      <w:jc w:val="center"/>
    </w:pPr>
    <w:rPr>
      <w:rFonts w:cs="Arial"/>
      <w:sz w:val="20"/>
      <w:szCs w:val="20"/>
    </w:rPr>
  </w:style>
  <w:style w:type="paragraph" w:customStyle="1" w:styleId="HighlightTextChar">
    <w:name w:val="Highlight Text Char"/>
    <w:next w:val="BodyText"/>
    <w:link w:val="HighlightTextCharChar"/>
    <w:rsid w:val="00E53716"/>
    <w:pPr>
      <w:pBdr>
        <w:left w:val="single" w:sz="6" w:space="9" w:color="FFFFFF"/>
        <w:right w:val="single" w:sz="6" w:space="31" w:color="FFFFFF"/>
      </w:pBdr>
      <w:shd w:val="solid" w:color="E3F1FF" w:fill="99CCFF"/>
      <w:ind w:left="144" w:right="864"/>
      <w:outlineLvl w:val="0"/>
    </w:pPr>
    <w:rPr>
      <w:rFonts w:ascii="Trebuchet MS" w:hAnsi="Trebuchet MS" w:cs="Arial"/>
      <w:color w:val="000080"/>
      <w:sz w:val="22"/>
      <w:szCs w:val="22"/>
    </w:rPr>
  </w:style>
  <w:style w:type="paragraph" w:customStyle="1" w:styleId="BodyText4">
    <w:name w:val="Body Text 4"/>
    <w:basedOn w:val="BodyText1"/>
    <w:rsid w:val="00056AE7"/>
    <w:pPr>
      <w:jc w:val="center"/>
    </w:pPr>
  </w:style>
  <w:style w:type="character" w:customStyle="1" w:styleId="HighlightTextCharChar">
    <w:name w:val="Highlight Text Char Char"/>
    <w:basedOn w:val="DefaultParagraphFont"/>
    <w:link w:val="HighlightTextChar"/>
    <w:rsid w:val="00E53716"/>
    <w:rPr>
      <w:rFonts w:ascii="Trebuchet MS" w:hAnsi="Trebuchet MS" w:cs="Arial"/>
      <w:color w:val="000080"/>
      <w:sz w:val="22"/>
      <w:szCs w:val="22"/>
      <w:lang w:val="en-US" w:eastAsia="en-US" w:bidi="ar-SA"/>
    </w:rPr>
  </w:style>
  <w:style w:type="paragraph" w:customStyle="1" w:styleId="BodyText1">
    <w:name w:val="Body Text 1"/>
    <w:basedOn w:val="BodyText"/>
    <w:rsid w:val="00673B4B"/>
    <w:pPr>
      <w:spacing w:after="0"/>
    </w:pPr>
    <w:rPr>
      <w:i/>
    </w:rPr>
  </w:style>
  <w:style w:type="paragraph" w:customStyle="1" w:styleId="Address1">
    <w:name w:val="Address 1"/>
    <w:rsid w:val="00E53716"/>
    <w:pPr>
      <w:jc w:val="center"/>
    </w:pPr>
    <w:rPr>
      <w:rFonts w:ascii="Trebuchet MS" w:hAnsi="Trebuchet MS" w:cs="Arial"/>
      <w:bCs/>
      <w:color w:val="99CC00"/>
      <w:sz w:val="24"/>
      <w:szCs w:val="24"/>
    </w:rPr>
  </w:style>
  <w:style w:type="character" w:customStyle="1" w:styleId="BodyTextChar">
    <w:name w:val="Body Text Char"/>
    <w:basedOn w:val="DefaultParagraphFont"/>
    <w:link w:val="BodyText"/>
    <w:rsid w:val="00E53716"/>
    <w:rPr>
      <w:rFonts w:ascii="Arial" w:hAnsi="Arial" w:cs="Arial"/>
      <w:spacing w:val="-5"/>
      <w:sz w:val="22"/>
      <w:szCs w:val="22"/>
      <w:lang w:val="en-US" w:eastAsia="en-US" w:bidi="ar-SA"/>
    </w:rPr>
  </w:style>
  <w:style w:type="character" w:customStyle="1" w:styleId="Heading4Char">
    <w:name w:val="Heading 4 Char"/>
    <w:basedOn w:val="BodyTextChar"/>
    <w:link w:val="Heading4"/>
    <w:rsid w:val="004A4695"/>
    <w:rPr>
      <w:rFonts w:asciiTheme="minorHAnsi" w:hAnsiTheme="minorHAnsi" w:cs="Arial"/>
      <w:b/>
      <w:noProof/>
      <w:color w:val="8FE28A" w:themeColor="accent2"/>
      <w:spacing w:val="10"/>
      <w:sz w:val="28"/>
      <w:szCs w:val="32"/>
      <w:lang w:val="en-US" w:eastAsia="en-US" w:bidi="ar-SA"/>
    </w:rPr>
  </w:style>
  <w:style w:type="character" w:customStyle="1" w:styleId="Heading3Char">
    <w:name w:val="Heading 3 Char"/>
    <w:basedOn w:val="DefaultParagraphFont"/>
    <w:link w:val="Heading3"/>
    <w:rsid w:val="004A4695"/>
    <w:rPr>
      <w:rFonts w:asciiTheme="majorHAnsi" w:hAnsiTheme="majorHAnsi" w:cs="Arial"/>
      <w:b/>
      <w:caps/>
      <w:color w:val="C1EC76" w:themeColor="accent1"/>
      <w:sz w:val="28"/>
      <w:szCs w:val="52"/>
    </w:rPr>
  </w:style>
  <w:style w:type="paragraph" w:styleId="BodyText2">
    <w:name w:val="Body Text 2"/>
    <w:basedOn w:val="Normal"/>
    <w:rsid w:val="00673B4B"/>
    <w:pPr>
      <w:spacing w:before="120" w:after="360"/>
      <w:jc w:val="right"/>
    </w:pPr>
    <w:rPr>
      <w:rFonts w:ascii="Trebuchet MS" w:hAnsi="Trebuchet MS"/>
      <w:color w:val="99CC00"/>
      <w:sz w:val="22"/>
    </w:rPr>
  </w:style>
  <w:style w:type="paragraph" w:styleId="ListBullet">
    <w:name w:val="List Bullet"/>
    <w:basedOn w:val="Normal"/>
    <w:autoRedefine/>
    <w:rsid w:val="00E53716"/>
    <w:pPr>
      <w:keepLines/>
      <w:numPr>
        <w:numId w:val="11"/>
      </w:numPr>
      <w:pBdr>
        <w:top w:val="single" w:sz="6" w:space="12" w:color="FFFFFF"/>
        <w:left w:val="single" w:sz="6" w:space="12" w:color="FFFFFF"/>
        <w:bottom w:val="single" w:sz="6" w:space="12" w:color="FFFFFF"/>
        <w:right w:val="single" w:sz="6" w:space="12" w:color="FFFFFF"/>
      </w:pBdr>
      <w:shd w:val="clear" w:color="FFFFFF" w:fill="auto"/>
      <w:spacing w:after="120" w:line="200" w:lineRule="atLeast"/>
      <w:ind w:right="245"/>
    </w:pPr>
    <w:rPr>
      <w:rFonts w:ascii="Trebuchet MS" w:hAnsi="Trebuchet MS" w:cs="Arial"/>
      <w:iCs/>
      <w:spacing w:val="-5"/>
      <w:sz w:val="22"/>
      <w:szCs w:val="22"/>
    </w:rPr>
  </w:style>
  <w:style w:type="paragraph" w:styleId="BalloonText">
    <w:name w:val="Balloon Text"/>
    <w:basedOn w:val="Normal"/>
    <w:semiHidden/>
    <w:rsid w:val="00A1456C"/>
    <w:rPr>
      <w:rFonts w:ascii="Tahoma" w:hAnsi="Tahoma" w:cs="Tahoma"/>
      <w:sz w:val="16"/>
      <w:szCs w:val="16"/>
    </w:rPr>
  </w:style>
  <w:style w:type="character" w:styleId="Hyperlink">
    <w:name w:val="Hyperlink"/>
    <w:basedOn w:val="DefaultParagraphFont"/>
    <w:uiPriority w:val="99"/>
    <w:rsid w:val="0072655B"/>
    <w:rPr>
      <w:rFonts w:asciiTheme="minorHAnsi" w:hAnsiTheme="minorHAnsi"/>
      <w:color w:val="0000FF"/>
      <w:u w:val="single"/>
    </w:rPr>
  </w:style>
  <w:style w:type="paragraph" w:styleId="Header">
    <w:name w:val="header"/>
    <w:basedOn w:val="Normal"/>
    <w:link w:val="HeaderChar"/>
    <w:uiPriority w:val="99"/>
    <w:unhideWhenUsed/>
    <w:rsid w:val="009670BF"/>
    <w:pPr>
      <w:tabs>
        <w:tab w:val="center" w:pos="4680"/>
        <w:tab w:val="right" w:pos="9360"/>
      </w:tabs>
    </w:pPr>
  </w:style>
  <w:style w:type="character" w:customStyle="1" w:styleId="HeaderChar">
    <w:name w:val="Header Char"/>
    <w:basedOn w:val="DefaultParagraphFont"/>
    <w:link w:val="Header"/>
    <w:uiPriority w:val="99"/>
    <w:rsid w:val="009670BF"/>
    <w:rPr>
      <w:rFonts w:asciiTheme="minorHAnsi" w:hAnsiTheme="minorHAnsi"/>
      <w:sz w:val="24"/>
      <w:szCs w:val="24"/>
    </w:rPr>
  </w:style>
  <w:style w:type="paragraph" w:styleId="Footer">
    <w:name w:val="footer"/>
    <w:basedOn w:val="Normal"/>
    <w:link w:val="FooterChar"/>
    <w:uiPriority w:val="99"/>
    <w:unhideWhenUsed/>
    <w:rsid w:val="009670BF"/>
    <w:pPr>
      <w:tabs>
        <w:tab w:val="center" w:pos="4680"/>
        <w:tab w:val="right" w:pos="9360"/>
      </w:tabs>
    </w:pPr>
  </w:style>
  <w:style w:type="character" w:customStyle="1" w:styleId="FooterChar">
    <w:name w:val="Footer Char"/>
    <w:basedOn w:val="DefaultParagraphFont"/>
    <w:link w:val="Footer"/>
    <w:uiPriority w:val="99"/>
    <w:rsid w:val="009670BF"/>
    <w:rPr>
      <w:rFonts w:asciiTheme="minorHAnsi" w:hAnsiTheme="minorHAnsi"/>
      <w:sz w:val="24"/>
      <w:szCs w:val="24"/>
    </w:rPr>
  </w:style>
  <w:style w:type="table" w:styleId="TableGrid">
    <w:name w:val="Table Grid"/>
    <w:basedOn w:val="TableNormal"/>
    <w:uiPriority w:val="39"/>
    <w:rsid w:val="00520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924BF8"/>
    <w:pPr>
      <w:jc w:val="center"/>
    </w:pPr>
    <w:rPr>
      <w:rFonts w:ascii="Tahoma" w:hAnsi="Tahoma" w:cs="Arial"/>
      <w:bCs/>
      <w:spacing w:val="2"/>
      <w:kern w:val="28"/>
      <w:sz w:val="34"/>
      <w:szCs w:val="32"/>
      <w:lang w:val="en"/>
    </w:rPr>
  </w:style>
  <w:style w:type="paragraph" w:customStyle="1" w:styleId="BrochureCopy">
    <w:name w:val="Brochure Copy"/>
    <w:basedOn w:val="Normal"/>
    <w:rsid w:val="005E0479"/>
    <w:pPr>
      <w:spacing w:after="120" w:line="300" w:lineRule="auto"/>
    </w:pPr>
    <w:rPr>
      <w:rFonts w:eastAsiaTheme="minorHAnsi" w:cstheme="minorBidi"/>
      <w:sz w:val="18"/>
      <w:szCs w:val="22"/>
    </w:rPr>
  </w:style>
  <w:style w:type="paragraph" w:customStyle="1" w:styleId="CaptionHeading">
    <w:name w:val="Caption Heading"/>
    <w:basedOn w:val="Normal"/>
    <w:qFormat/>
    <w:rsid w:val="00E146B7"/>
    <w:pPr>
      <w:spacing w:after="120" w:line="312" w:lineRule="auto"/>
    </w:pPr>
    <w:rPr>
      <w:rFonts w:asciiTheme="majorHAnsi" w:eastAsiaTheme="minorHAnsi" w:hAnsiTheme="majorHAnsi" w:cstheme="minorBidi"/>
      <w:color w:val="DB9D0E" w:themeColor="accent3" w:themeShade="BF"/>
      <w:sz w:val="20"/>
      <w:szCs w:val="22"/>
    </w:rPr>
  </w:style>
  <w:style w:type="paragraph" w:customStyle="1" w:styleId="BrochureCaption">
    <w:name w:val="Brochure Caption"/>
    <w:basedOn w:val="Normal"/>
    <w:rsid w:val="00E146B7"/>
    <w:pPr>
      <w:spacing w:line="432" w:lineRule="auto"/>
    </w:pPr>
    <w:rPr>
      <w:rFonts w:eastAsiaTheme="minorHAnsi" w:cstheme="minorBidi"/>
      <w:i/>
      <w:color w:val="DB9D0E" w:themeColor="accent3" w:themeShade="BF"/>
      <w:sz w:val="18"/>
      <w:szCs w:val="22"/>
    </w:rPr>
  </w:style>
  <w:style w:type="paragraph" w:styleId="Title">
    <w:name w:val="Title"/>
    <w:basedOn w:val="Heading1"/>
    <w:next w:val="Normal"/>
    <w:link w:val="TitleChar"/>
    <w:uiPriority w:val="10"/>
    <w:qFormat/>
    <w:rsid w:val="004A4695"/>
    <w:rPr>
      <w:color w:val="F47E5A" w:themeColor="accent4"/>
      <w:sz w:val="72"/>
    </w:rPr>
  </w:style>
  <w:style w:type="character" w:customStyle="1" w:styleId="TitleChar">
    <w:name w:val="Title Char"/>
    <w:basedOn w:val="DefaultParagraphFont"/>
    <w:link w:val="Title"/>
    <w:uiPriority w:val="10"/>
    <w:rsid w:val="004A4695"/>
    <w:rPr>
      <w:rFonts w:asciiTheme="majorHAnsi" w:hAnsiTheme="majorHAnsi" w:cs="Arial"/>
      <w:b/>
      <w:color w:val="F47E5A" w:themeColor="accent4"/>
      <w:spacing w:val="40"/>
      <w:sz w:val="72"/>
      <w:szCs w:val="32"/>
    </w:rPr>
  </w:style>
  <w:style w:type="character" w:styleId="IntenseEmphasis">
    <w:name w:val="Intense Emphasis"/>
    <w:basedOn w:val="DefaultParagraphFont"/>
    <w:uiPriority w:val="21"/>
    <w:qFormat/>
    <w:rsid w:val="000F4F38"/>
    <w:rPr>
      <w:rFonts w:asciiTheme="minorHAnsi" w:hAnsiTheme="minorHAnsi"/>
      <w:i/>
      <w:iCs/>
      <w:color w:val="F47E5A" w:themeColor="accent4"/>
      <w:sz w:val="24"/>
    </w:rPr>
  </w:style>
  <w:style w:type="paragraph" w:styleId="Subtitle">
    <w:name w:val="Subtitle"/>
    <w:basedOn w:val="Normal"/>
    <w:next w:val="Normal"/>
    <w:link w:val="SubtitleChar"/>
    <w:uiPriority w:val="11"/>
    <w:qFormat/>
    <w:rsid w:val="007C32DB"/>
    <w:pPr>
      <w:numPr>
        <w:ilvl w:val="1"/>
      </w:numPr>
      <w:spacing w:after="160"/>
    </w:pPr>
    <w:rPr>
      <w:rFonts w:eastAsiaTheme="minorEastAsia" w:cstheme="minorBidi"/>
      <w:color w:val="8FE28A" w:themeColor="accent2"/>
      <w:spacing w:val="15"/>
      <w:sz w:val="24"/>
      <w:szCs w:val="22"/>
    </w:rPr>
  </w:style>
  <w:style w:type="character" w:customStyle="1" w:styleId="SubtitleChar">
    <w:name w:val="Subtitle Char"/>
    <w:basedOn w:val="DefaultParagraphFont"/>
    <w:link w:val="Subtitle"/>
    <w:uiPriority w:val="11"/>
    <w:rsid w:val="007C32DB"/>
    <w:rPr>
      <w:rFonts w:asciiTheme="minorHAnsi" w:eastAsiaTheme="minorEastAsia" w:hAnsiTheme="minorHAnsi" w:cstheme="minorBidi"/>
      <w:color w:val="8FE28A" w:themeColor="accent2"/>
      <w:spacing w:val="15"/>
      <w:sz w:val="24"/>
      <w:szCs w:val="22"/>
    </w:rPr>
  </w:style>
  <w:style w:type="character" w:styleId="SubtleEmphasis">
    <w:name w:val="Subtle Emphasis"/>
    <w:basedOn w:val="DefaultParagraphFont"/>
    <w:uiPriority w:val="19"/>
    <w:qFormat/>
    <w:rsid w:val="004A4695"/>
    <w:rPr>
      <w:rFonts w:asciiTheme="minorHAnsi" w:hAnsiTheme="minorHAnsi"/>
      <w:i/>
      <w:iCs/>
      <w:color w:val="F47E5A" w:themeColor="accent4"/>
    </w:rPr>
  </w:style>
  <w:style w:type="paragraph" w:styleId="Quote">
    <w:name w:val="Quote"/>
    <w:basedOn w:val="Normal"/>
    <w:next w:val="Normal"/>
    <w:link w:val="QuoteChar"/>
    <w:uiPriority w:val="29"/>
    <w:qFormat/>
    <w:rsid w:val="004A4695"/>
    <w:pPr>
      <w:spacing w:before="200" w:after="160"/>
      <w:ind w:left="864" w:right="864"/>
      <w:jc w:val="center"/>
    </w:pPr>
    <w:rPr>
      <w:i/>
      <w:iCs/>
      <w:color w:val="F47E5A" w:themeColor="accent4"/>
    </w:rPr>
  </w:style>
  <w:style w:type="character" w:customStyle="1" w:styleId="QuoteChar">
    <w:name w:val="Quote Char"/>
    <w:basedOn w:val="DefaultParagraphFont"/>
    <w:link w:val="Quote"/>
    <w:uiPriority w:val="29"/>
    <w:rsid w:val="004A4695"/>
    <w:rPr>
      <w:rFonts w:asciiTheme="minorHAnsi" w:hAnsiTheme="minorHAnsi"/>
      <w:i/>
      <w:iCs/>
      <w:color w:val="F47E5A" w:themeColor="accent4"/>
      <w:sz w:val="24"/>
      <w:szCs w:val="24"/>
    </w:rPr>
  </w:style>
  <w:style w:type="paragraph" w:customStyle="1" w:styleId="Address3">
    <w:name w:val="Address 3"/>
    <w:basedOn w:val="Subtitle"/>
    <w:link w:val="Address3Char"/>
    <w:qFormat/>
    <w:rsid w:val="000F4F38"/>
    <w:pPr>
      <w:spacing w:after="0"/>
      <w:jc w:val="center"/>
    </w:pPr>
  </w:style>
  <w:style w:type="character" w:customStyle="1" w:styleId="Address3Char">
    <w:name w:val="Address 3 Char"/>
    <w:basedOn w:val="SubtitleChar"/>
    <w:link w:val="Address3"/>
    <w:rsid w:val="000F4F38"/>
    <w:rPr>
      <w:rFonts w:asciiTheme="minorHAnsi" w:eastAsiaTheme="minorEastAsia" w:hAnsiTheme="minorHAnsi" w:cstheme="minorBidi"/>
      <w:color w:val="8FE28A" w:themeColor="accent2"/>
      <w:spacing w:val="15"/>
      <w:sz w:val="24"/>
      <w:szCs w:val="22"/>
    </w:rPr>
  </w:style>
  <w:style w:type="paragraph" w:styleId="ListParagraph">
    <w:name w:val="List Paragraph"/>
    <w:basedOn w:val="Normal"/>
    <w:uiPriority w:val="34"/>
    <w:qFormat/>
    <w:rsid w:val="00D70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775025">
      <w:bodyDiv w:val="1"/>
      <w:marLeft w:val="0"/>
      <w:marRight w:val="0"/>
      <w:marTop w:val="0"/>
      <w:marBottom w:val="0"/>
      <w:divBdr>
        <w:top w:val="none" w:sz="0" w:space="0" w:color="auto"/>
        <w:left w:val="none" w:sz="0" w:space="0" w:color="auto"/>
        <w:bottom w:val="none" w:sz="0" w:space="0" w:color="auto"/>
        <w:right w:val="none" w:sz="0" w:space="0" w:color="auto"/>
      </w:divBdr>
      <w:divsChild>
        <w:div w:id="373389832">
          <w:marLeft w:val="0"/>
          <w:marRight w:val="0"/>
          <w:marTop w:val="0"/>
          <w:marBottom w:val="0"/>
          <w:divBdr>
            <w:top w:val="none" w:sz="0" w:space="0" w:color="auto"/>
            <w:left w:val="none" w:sz="0" w:space="0" w:color="auto"/>
            <w:bottom w:val="none" w:sz="0" w:space="0" w:color="auto"/>
            <w:right w:val="none" w:sz="0" w:space="0" w:color="auto"/>
          </w:divBdr>
        </w:div>
        <w:div w:id="1054737611">
          <w:marLeft w:val="0"/>
          <w:marRight w:val="0"/>
          <w:marTop w:val="0"/>
          <w:marBottom w:val="0"/>
          <w:divBdr>
            <w:top w:val="none" w:sz="0" w:space="0" w:color="auto"/>
            <w:left w:val="none" w:sz="0" w:space="0" w:color="auto"/>
            <w:bottom w:val="none" w:sz="0" w:space="0" w:color="auto"/>
            <w:right w:val="none" w:sz="0" w:space="0" w:color="auto"/>
          </w:divBdr>
        </w:div>
        <w:div w:id="1923683364">
          <w:marLeft w:val="0"/>
          <w:marRight w:val="0"/>
          <w:marTop w:val="0"/>
          <w:marBottom w:val="0"/>
          <w:divBdr>
            <w:top w:val="none" w:sz="0" w:space="0" w:color="auto"/>
            <w:left w:val="none" w:sz="0" w:space="0" w:color="auto"/>
            <w:bottom w:val="none" w:sz="0" w:space="0" w:color="auto"/>
            <w:right w:val="none" w:sz="0" w:space="0" w:color="auto"/>
          </w:divBdr>
        </w:div>
        <w:div w:id="692800775">
          <w:marLeft w:val="0"/>
          <w:marRight w:val="0"/>
          <w:marTop w:val="0"/>
          <w:marBottom w:val="0"/>
          <w:divBdr>
            <w:top w:val="none" w:sz="0" w:space="0" w:color="auto"/>
            <w:left w:val="none" w:sz="0" w:space="0" w:color="auto"/>
            <w:bottom w:val="none" w:sz="0" w:space="0" w:color="auto"/>
            <w:right w:val="none" w:sz="0" w:space="0" w:color="auto"/>
          </w:divBdr>
        </w:div>
        <w:div w:id="703139968">
          <w:marLeft w:val="0"/>
          <w:marRight w:val="0"/>
          <w:marTop w:val="0"/>
          <w:marBottom w:val="0"/>
          <w:divBdr>
            <w:top w:val="none" w:sz="0" w:space="0" w:color="auto"/>
            <w:left w:val="none" w:sz="0" w:space="0" w:color="auto"/>
            <w:bottom w:val="none" w:sz="0" w:space="0" w:color="auto"/>
            <w:right w:val="none" w:sz="0" w:space="0" w:color="auto"/>
          </w:divBdr>
        </w:div>
      </w:divsChild>
    </w:div>
    <w:div w:id="646521389">
      <w:bodyDiv w:val="1"/>
      <w:marLeft w:val="0"/>
      <w:marRight w:val="0"/>
      <w:marTop w:val="0"/>
      <w:marBottom w:val="0"/>
      <w:divBdr>
        <w:top w:val="none" w:sz="0" w:space="0" w:color="auto"/>
        <w:left w:val="none" w:sz="0" w:space="0" w:color="auto"/>
        <w:bottom w:val="none" w:sz="0" w:space="0" w:color="auto"/>
        <w:right w:val="none" w:sz="0" w:space="0" w:color="auto"/>
      </w:divBdr>
      <w:divsChild>
        <w:div w:id="1263496124">
          <w:marLeft w:val="0"/>
          <w:marRight w:val="0"/>
          <w:marTop w:val="0"/>
          <w:marBottom w:val="0"/>
          <w:divBdr>
            <w:top w:val="none" w:sz="0" w:space="0" w:color="auto"/>
            <w:left w:val="none" w:sz="0" w:space="0" w:color="auto"/>
            <w:bottom w:val="none" w:sz="0" w:space="0" w:color="auto"/>
            <w:right w:val="none" w:sz="0" w:space="0" w:color="auto"/>
          </w:divBdr>
          <w:divsChild>
            <w:div w:id="1687827312">
              <w:marLeft w:val="0"/>
              <w:marRight w:val="0"/>
              <w:marTop w:val="0"/>
              <w:marBottom w:val="0"/>
              <w:divBdr>
                <w:top w:val="none" w:sz="0" w:space="0" w:color="auto"/>
                <w:left w:val="none" w:sz="0" w:space="0" w:color="auto"/>
                <w:bottom w:val="none" w:sz="0" w:space="0" w:color="auto"/>
                <w:right w:val="none" w:sz="0" w:space="0" w:color="auto"/>
              </w:divBdr>
            </w:div>
            <w:div w:id="1504735011">
              <w:marLeft w:val="0"/>
              <w:marRight w:val="0"/>
              <w:marTop w:val="0"/>
              <w:marBottom w:val="0"/>
              <w:divBdr>
                <w:top w:val="none" w:sz="0" w:space="0" w:color="auto"/>
                <w:left w:val="none" w:sz="0" w:space="0" w:color="auto"/>
                <w:bottom w:val="none" w:sz="0" w:space="0" w:color="auto"/>
                <w:right w:val="none" w:sz="0" w:space="0" w:color="auto"/>
              </w:divBdr>
            </w:div>
            <w:div w:id="947933550">
              <w:marLeft w:val="0"/>
              <w:marRight w:val="0"/>
              <w:marTop w:val="0"/>
              <w:marBottom w:val="0"/>
              <w:divBdr>
                <w:top w:val="none" w:sz="0" w:space="0" w:color="auto"/>
                <w:left w:val="none" w:sz="0" w:space="0" w:color="auto"/>
                <w:bottom w:val="none" w:sz="0" w:space="0" w:color="auto"/>
                <w:right w:val="none" w:sz="0" w:space="0" w:color="auto"/>
              </w:divBdr>
            </w:div>
            <w:div w:id="352919984">
              <w:marLeft w:val="0"/>
              <w:marRight w:val="0"/>
              <w:marTop w:val="0"/>
              <w:marBottom w:val="0"/>
              <w:divBdr>
                <w:top w:val="none" w:sz="0" w:space="0" w:color="auto"/>
                <w:left w:val="none" w:sz="0" w:space="0" w:color="auto"/>
                <w:bottom w:val="none" w:sz="0" w:space="0" w:color="auto"/>
                <w:right w:val="none" w:sz="0" w:space="0" w:color="auto"/>
              </w:divBdr>
            </w:div>
            <w:div w:id="1880389893">
              <w:marLeft w:val="0"/>
              <w:marRight w:val="0"/>
              <w:marTop w:val="0"/>
              <w:marBottom w:val="0"/>
              <w:divBdr>
                <w:top w:val="none" w:sz="0" w:space="0" w:color="auto"/>
                <w:left w:val="none" w:sz="0" w:space="0" w:color="auto"/>
                <w:bottom w:val="none" w:sz="0" w:space="0" w:color="auto"/>
                <w:right w:val="none" w:sz="0" w:space="0" w:color="auto"/>
              </w:divBdr>
            </w:div>
            <w:div w:id="1357387837">
              <w:marLeft w:val="0"/>
              <w:marRight w:val="0"/>
              <w:marTop w:val="0"/>
              <w:marBottom w:val="0"/>
              <w:divBdr>
                <w:top w:val="none" w:sz="0" w:space="0" w:color="auto"/>
                <w:left w:val="none" w:sz="0" w:space="0" w:color="auto"/>
                <w:bottom w:val="none" w:sz="0" w:space="0" w:color="auto"/>
                <w:right w:val="none" w:sz="0" w:space="0" w:color="auto"/>
              </w:divBdr>
            </w:div>
            <w:div w:id="1779906776">
              <w:marLeft w:val="0"/>
              <w:marRight w:val="0"/>
              <w:marTop w:val="0"/>
              <w:marBottom w:val="0"/>
              <w:divBdr>
                <w:top w:val="none" w:sz="0" w:space="0" w:color="auto"/>
                <w:left w:val="none" w:sz="0" w:space="0" w:color="auto"/>
                <w:bottom w:val="none" w:sz="0" w:space="0" w:color="auto"/>
                <w:right w:val="none" w:sz="0" w:space="0" w:color="auto"/>
              </w:divBdr>
            </w:div>
            <w:div w:id="1040596027">
              <w:marLeft w:val="0"/>
              <w:marRight w:val="0"/>
              <w:marTop w:val="0"/>
              <w:marBottom w:val="0"/>
              <w:divBdr>
                <w:top w:val="none" w:sz="0" w:space="0" w:color="auto"/>
                <w:left w:val="none" w:sz="0" w:space="0" w:color="auto"/>
                <w:bottom w:val="none" w:sz="0" w:space="0" w:color="auto"/>
                <w:right w:val="none" w:sz="0" w:space="0" w:color="auto"/>
              </w:divBdr>
            </w:div>
            <w:div w:id="756099614">
              <w:marLeft w:val="0"/>
              <w:marRight w:val="0"/>
              <w:marTop w:val="0"/>
              <w:marBottom w:val="0"/>
              <w:divBdr>
                <w:top w:val="none" w:sz="0" w:space="0" w:color="auto"/>
                <w:left w:val="none" w:sz="0" w:space="0" w:color="auto"/>
                <w:bottom w:val="none" w:sz="0" w:space="0" w:color="auto"/>
                <w:right w:val="none" w:sz="0" w:space="0" w:color="auto"/>
              </w:divBdr>
            </w:div>
          </w:divsChild>
        </w:div>
        <w:div w:id="691104084">
          <w:marLeft w:val="0"/>
          <w:marRight w:val="0"/>
          <w:marTop w:val="0"/>
          <w:marBottom w:val="0"/>
          <w:divBdr>
            <w:top w:val="none" w:sz="0" w:space="0" w:color="auto"/>
            <w:left w:val="none" w:sz="0" w:space="0" w:color="auto"/>
            <w:bottom w:val="none" w:sz="0" w:space="0" w:color="auto"/>
            <w:right w:val="none" w:sz="0" w:space="0" w:color="auto"/>
          </w:divBdr>
        </w:div>
        <w:div w:id="1727416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terhouses.staffs.sch.uk/parents/forest-schoo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aterhouses.staffs.sch.uk/parents/forest-schoo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dence.scott-PC\AppData\Roaming\Microsoft\Templates\Business_brochure_trifold.dotx" TargetMode="External"/></Relationships>
</file>

<file path=word/theme/theme1.xml><?xml version="1.0" encoding="utf-8"?>
<a:theme xmlns:a="http://schemas.openxmlformats.org/drawingml/2006/main" name="Spring">
  <a:themeElements>
    <a:clrScheme name="Spring">
      <a:dk1>
        <a:sysClr val="windowText" lastClr="000000"/>
      </a:dk1>
      <a:lt1>
        <a:sysClr val="window" lastClr="FFFFFF"/>
      </a:lt1>
      <a:dk2>
        <a:srgbClr val="66822D"/>
      </a:dk2>
      <a:lt2>
        <a:srgbClr val="BEEA73"/>
      </a:lt2>
      <a:accent1>
        <a:srgbClr val="C1EC76"/>
      </a:accent1>
      <a:accent2>
        <a:srgbClr val="8FE28A"/>
      </a:accent2>
      <a:accent3>
        <a:srgbClr val="F3BF45"/>
      </a:accent3>
      <a:accent4>
        <a:srgbClr val="F47E5A"/>
      </a:accent4>
      <a:accent5>
        <a:srgbClr val="F489CF"/>
      </a:accent5>
      <a:accent6>
        <a:srgbClr val="B56FF4"/>
      </a:accent6>
      <a:hlink>
        <a:srgbClr val="408080"/>
      </a:hlink>
      <a:folHlink>
        <a:srgbClr val="5EAEAE"/>
      </a:folHlink>
    </a:clrScheme>
    <a:fontScheme name="Spring">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omposite">
      <a:fillStyleLst>
        <a:solidFill>
          <a:schemeClr val="phClr"/>
        </a:solidFill>
        <a:gradFill rotWithShape="1">
          <a:gsLst>
            <a:gs pos="0">
              <a:schemeClr val="phClr">
                <a:tint val="50000"/>
                <a:shade val="95000"/>
                <a:satMod val="300000"/>
              </a:schemeClr>
            </a:gs>
            <a:gs pos="12000">
              <a:schemeClr val="phClr">
                <a:tint val="50000"/>
                <a:shade val="90000"/>
                <a:satMod val="250000"/>
              </a:schemeClr>
            </a:gs>
            <a:gs pos="100000">
              <a:schemeClr val="phClr">
                <a:tint val="85000"/>
                <a:shade val="75000"/>
                <a:satMod val="150000"/>
              </a:schemeClr>
            </a:gs>
          </a:gsLst>
          <a:lin ang="16200000" scaled="1"/>
        </a:gradFill>
        <a:gradFill rotWithShape="1">
          <a:gsLst>
            <a:gs pos="0">
              <a:schemeClr val="phClr">
                <a:tint val="75000"/>
                <a:shade val="95000"/>
                <a:satMod val="175000"/>
              </a:schemeClr>
            </a:gs>
            <a:gs pos="12000">
              <a:schemeClr val="phClr">
                <a:tint val="90000"/>
                <a:shade val="90000"/>
                <a:satMod val="150000"/>
              </a:schemeClr>
            </a:gs>
            <a:gs pos="100000">
              <a:schemeClr val="phClr">
                <a:tint val="100000"/>
                <a:shade val="75000"/>
                <a:satMod val="150000"/>
              </a:schemeClr>
            </a:gs>
          </a:gsLst>
          <a:lin ang="16200000" scaled="1"/>
        </a:gradFill>
      </a:fillStyleLst>
      <a:lnStyleLst>
        <a:ln w="9525" cap="flat" cmpd="sng" algn="ctr">
          <a:solidFill>
            <a:schemeClr val="phClr">
              <a:shade val="95000"/>
              <a:satMod val="105000"/>
            </a:scheme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scene3d>
            <a:camera prst="orthographicFront">
              <a:rot lat="0" lon="0" rev="0"/>
            </a:camera>
            <a:lightRig rig="freezing" dir="t">
              <a:rot lat="0" lon="0" rev="6000000"/>
            </a:lightRig>
          </a:scene3d>
          <a:sp3d contourW="12700" prstMaterial="dkEdge">
            <a:bevelT w="44450" h="25400"/>
            <a:contourClr>
              <a:schemeClr val="phClr">
                <a:shade val="30000"/>
              </a:schemeClr>
            </a:contourClr>
          </a:sp3d>
        </a:effectStyle>
      </a:effectStyleLst>
      <a:bgFillStyleLst>
        <a:solidFill>
          <a:schemeClr val="phClr"/>
        </a:solidFill>
        <a:gradFill rotWithShape="1">
          <a:gsLst>
            <a:gs pos="0">
              <a:schemeClr val="phClr">
                <a:tint val="100000"/>
                <a:shade val="100000"/>
                <a:hueMod val="100000"/>
                <a:satMod val="106000"/>
                <a:lumMod val="100000"/>
              </a:schemeClr>
            </a:gs>
            <a:gs pos="88000">
              <a:schemeClr val="phClr">
                <a:tint val="90000"/>
                <a:shade val="68000"/>
                <a:hueMod val="100000"/>
                <a:satMod val="114000"/>
                <a:lumMod val="74000"/>
              </a:schemeClr>
            </a:gs>
          </a:gsLst>
          <a:lin ang="5400000" scaled="1"/>
        </a:gradFill>
        <a:gradFill rotWithShape="1">
          <a:gsLst>
            <a:gs pos="0">
              <a:schemeClr val="phClr">
                <a:tint val="94000"/>
                <a:shade val="100000"/>
                <a:hueMod val="100000"/>
                <a:satMod val="118000"/>
                <a:lumMod val="100000"/>
              </a:schemeClr>
            </a:gs>
            <a:gs pos="100000">
              <a:schemeClr val="phClr">
                <a:tint val="98000"/>
                <a:shade val="68000"/>
                <a:hueMod val="100000"/>
                <a:satMod val="118000"/>
                <a:lumMod val="82000"/>
              </a:schemeClr>
            </a:gs>
          </a:gsLst>
          <a:path path="circle">
            <a:fillToRect l="50000" t="5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Business_brochure_trifold</Template>
  <TotalTime>149</TotalTime>
  <Pages>2</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Cadence</dc:creator>
  <cp:lastModifiedBy>Cadence</cp:lastModifiedBy>
  <cp:revision>3</cp:revision>
  <cp:lastPrinted>2002-04-11T10:32:00Z</cp:lastPrinted>
  <dcterms:created xsi:type="dcterms:W3CDTF">2020-06-05T09:21:00Z</dcterms:created>
  <dcterms:modified xsi:type="dcterms:W3CDTF">2020-06-08T10:59:00Z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TC060888481033</vt:lpwstr>
  </property>
</Properties>
</file>